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B902" w14:textId="77777777" w:rsidR="00DD3DC1" w:rsidRPr="00A92592" w:rsidRDefault="00DD3DC1" w:rsidP="00DD3DC1">
      <w:pPr>
        <w:pStyle w:val="Kop2"/>
      </w:pPr>
      <w:bookmarkStart w:id="0" w:name="_Toc73534691"/>
      <w:bookmarkStart w:id="1" w:name="_Toc73535546"/>
      <w:bookmarkStart w:id="2" w:name="_Toc73540094"/>
      <w:r w:rsidRPr="00A92592">
        <w:t>Algemeen</w:t>
      </w:r>
    </w:p>
    <w:p w14:paraId="58415379" w14:textId="48CDA998" w:rsidR="00DD3DC1" w:rsidRPr="00461AE8" w:rsidRDefault="00461AE8" w:rsidP="00DD3DC1">
      <w:pPr>
        <w:rPr>
          <w:u w:color="4472C4"/>
          <w:lang w:val="nl-BE"/>
        </w:rPr>
      </w:pPr>
      <w:r>
        <w:rPr>
          <w:u w:color="4472C4"/>
          <w:lang w:val="nl-BE"/>
        </w:rPr>
        <w:t xml:space="preserve">De Brugse Skeelerclub </w:t>
      </w:r>
      <w:r w:rsidR="00DD3DC1" w:rsidRPr="00461AE8">
        <w:rPr>
          <w:u w:color="4472C4"/>
          <w:lang w:val="nl-BE"/>
        </w:rPr>
        <w:t xml:space="preserve">hecht veel waarde aan je privacy en de bescherming van je persoonsgegevens. </w:t>
      </w:r>
    </w:p>
    <w:p w14:paraId="0239D289" w14:textId="0EB1A8D6" w:rsidR="00DD3DC1" w:rsidRPr="00461AE8" w:rsidRDefault="00DD3DC1" w:rsidP="00DD3DC1">
      <w:pPr>
        <w:rPr>
          <w:u w:color="4472C4"/>
          <w:lang w:val="nl-BE"/>
        </w:rPr>
      </w:pPr>
      <w:r w:rsidRPr="00DD3DC1">
        <w:rPr>
          <w:u w:color="4472C4"/>
          <w:lang w:val="nl-BE"/>
        </w:rPr>
        <w:t xml:space="preserve">In deze privacyverklaring willen we heldere en transparante informatie geven over hoe wij omgaan met persoonsgegevens. </w:t>
      </w:r>
      <w:r w:rsidRPr="00461AE8">
        <w:rPr>
          <w:u w:color="4472C4"/>
          <w:lang w:val="nl-BE"/>
        </w:rPr>
        <w:t xml:space="preserve">Wij doen er alles aan om je privacy te waarborgen en gaan daarom zorgvuldig om met persoonsgegevens. </w:t>
      </w:r>
      <w:r w:rsidR="00461AE8">
        <w:rPr>
          <w:u w:color="4472C4"/>
          <w:lang w:val="nl-BE"/>
        </w:rPr>
        <w:t xml:space="preserve">De Brugse Skeelerclub </w:t>
      </w:r>
      <w:r w:rsidRPr="00461AE8">
        <w:rPr>
          <w:u w:color="4472C4"/>
          <w:lang w:val="nl-BE"/>
        </w:rPr>
        <w:t xml:space="preserve">houdt zich in alle gevallen aan de toepasselijke wet- en regelgeving, waaronder de Algemene Verordening Gegevensbescherming (ook gekend als GDPR, Verordening 2016/679).  </w:t>
      </w:r>
    </w:p>
    <w:p w14:paraId="004C8B3B" w14:textId="77777777" w:rsidR="00DD3DC1" w:rsidRPr="00DD3DC1" w:rsidRDefault="00DD3DC1" w:rsidP="00DD3DC1">
      <w:pPr>
        <w:rPr>
          <w:u w:color="4472C4"/>
          <w:lang w:val="nl-BE"/>
        </w:rPr>
      </w:pPr>
      <w:r w:rsidRPr="00DD3DC1">
        <w:rPr>
          <w:u w:color="4472C4"/>
          <w:lang w:val="nl-BE"/>
        </w:rPr>
        <w:t>Dit brengt met zich mee dat wij in ieder geval:</w:t>
      </w:r>
    </w:p>
    <w:p w14:paraId="19A13107" w14:textId="77777777" w:rsidR="00DD3DC1" w:rsidRPr="00DD3DC1" w:rsidRDefault="00DD3DC1" w:rsidP="00DD3DC1">
      <w:pPr>
        <w:pStyle w:val="Kop8"/>
        <w:rPr>
          <w:rFonts w:eastAsia="Trebuchet MS"/>
          <w:u w:color="4472C4"/>
        </w:rPr>
      </w:pPr>
      <w:r w:rsidRPr="00DD3DC1">
        <w:rPr>
          <w:u w:color="4472C4"/>
        </w:rPr>
        <w:t>je persoonsgegevens verwerken in overeenstemming met het doel waarvoor deze zijn verstrekt, deze doelen en type persoonsgegevens zijn beschreven in deze Privacyverklaring;</w:t>
      </w:r>
    </w:p>
    <w:p w14:paraId="57E28668" w14:textId="77777777" w:rsidR="00DD3DC1" w:rsidRPr="00A92592" w:rsidRDefault="00DD3DC1" w:rsidP="00DD3DC1">
      <w:pPr>
        <w:pStyle w:val="Kop8"/>
        <w:rPr>
          <w:rFonts w:eastAsia="Trebuchet MS"/>
          <w:u w:color="4472C4"/>
        </w:rPr>
      </w:pPr>
      <w:r w:rsidRPr="00A92592">
        <w:rPr>
          <w:u w:color="4472C4"/>
        </w:rPr>
        <w:t>verwerking van je persoonsgegevens beperkt is tot enkel die gegevens welke nodig zijn voor de doeleinden waarvoor ze worden verwerkt;</w:t>
      </w:r>
    </w:p>
    <w:p w14:paraId="284B1DE7" w14:textId="77777777" w:rsidR="00DD3DC1" w:rsidRPr="00A92592" w:rsidRDefault="00DD3DC1" w:rsidP="00DD3DC1">
      <w:pPr>
        <w:pStyle w:val="Kop8"/>
        <w:rPr>
          <w:rFonts w:eastAsia="Trebuchet MS"/>
          <w:u w:color="4472C4"/>
        </w:rPr>
      </w:pPr>
      <w:r w:rsidRPr="00A92592">
        <w:rPr>
          <w:u w:color="4472C4"/>
        </w:rPr>
        <w:t>vragen om je uitdrukkelijke toestemming als wij deze nodig hebben voor de verwerking van je persoonsgegevens;</w:t>
      </w:r>
    </w:p>
    <w:p w14:paraId="64C6F5F7" w14:textId="77777777" w:rsidR="00DD3DC1" w:rsidRPr="00A92592" w:rsidRDefault="00DD3DC1" w:rsidP="00DD3DC1">
      <w:pPr>
        <w:pStyle w:val="Kop8"/>
        <w:rPr>
          <w:rFonts w:eastAsia="Trebuchet MS"/>
          <w:u w:color="4472C4"/>
        </w:rPr>
      </w:pPr>
      <w:r w:rsidRPr="00A92592">
        <w:rPr>
          <w:u w:color="4472C4"/>
        </w:rPr>
        <w:t>passende technische en organisatorische maatregelen hebben genomen zodat de beveiliging van je persoonsgegevens gewaarborgd is;</w:t>
      </w:r>
    </w:p>
    <w:p w14:paraId="3FD6F6C6" w14:textId="77777777" w:rsidR="00DD3DC1" w:rsidRPr="00A92592" w:rsidRDefault="00DD3DC1" w:rsidP="00DD3DC1">
      <w:pPr>
        <w:pStyle w:val="Kop8"/>
        <w:rPr>
          <w:rFonts w:eastAsia="Trebuchet MS"/>
          <w:u w:color="4472C4"/>
        </w:rPr>
      </w:pPr>
      <w:r w:rsidRPr="00A92592">
        <w:rPr>
          <w:u w:color="4472C4"/>
        </w:rPr>
        <w:t>geen persoonsgegevens doorgeven aan andere partijen, tenzij dit nodig is voor uitvoering van de doeleinden waarvoor ze zijn verstrekt;</w:t>
      </w:r>
    </w:p>
    <w:p w14:paraId="34C5CEF1" w14:textId="77777777" w:rsidR="00DD3DC1" w:rsidRPr="00A92592" w:rsidRDefault="00DD3DC1" w:rsidP="00DD3DC1">
      <w:pPr>
        <w:pStyle w:val="Kop8"/>
        <w:rPr>
          <w:rFonts w:eastAsia="Trebuchet MS"/>
          <w:u w:color="4472C4"/>
        </w:rPr>
      </w:pPr>
      <w:r w:rsidRPr="00A92592">
        <w:rPr>
          <w:u w:color="4472C4"/>
        </w:rPr>
        <w:t>op de hoogte zijn van je rechten</w:t>
      </w:r>
      <w:r>
        <w:rPr>
          <w:u w:color="4472C4"/>
        </w:rPr>
        <w:t xml:space="preserve"> als betrokken persoon</w:t>
      </w:r>
      <w:r w:rsidRPr="00A92592">
        <w:rPr>
          <w:u w:color="4472C4"/>
        </w:rPr>
        <w:t xml:space="preserve"> omtrent je persoonsgegevens, je hierop willen </w:t>
      </w:r>
      <w:r>
        <w:rPr>
          <w:u w:color="4472C4"/>
        </w:rPr>
        <w:t>attent maken</w:t>
      </w:r>
      <w:r w:rsidRPr="00A92592">
        <w:rPr>
          <w:u w:color="4472C4"/>
        </w:rPr>
        <w:t xml:space="preserve"> en deze</w:t>
      </w:r>
      <w:r>
        <w:rPr>
          <w:u w:color="4472C4"/>
        </w:rPr>
        <w:t xml:space="preserve"> willen </w:t>
      </w:r>
      <w:r w:rsidRPr="00A92592">
        <w:rPr>
          <w:u w:color="4472C4"/>
        </w:rPr>
        <w:t xml:space="preserve"> respecteren.</w:t>
      </w:r>
    </w:p>
    <w:p w14:paraId="23A0B231" w14:textId="77777777" w:rsidR="00DD3DC1" w:rsidRPr="00461AE8" w:rsidRDefault="00DD3DC1" w:rsidP="00DD3DC1">
      <w:pPr>
        <w:rPr>
          <w:b/>
          <w:i/>
          <w:u w:color="4472C4"/>
          <w:lang w:val="nl-BE"/>
        </w:rPr>
      </w:pPr>
    </w:p>
    <w:p w14:paraId="66E0D5F1" w14:textId="0BCBF1ED" w:rsidR="00DD3DC1" w:rsidRPr="00461AE8" w:rsidRDefault="00DD3DC1" w:rsidP="00DD3DC1">
      <w:pPr>
        <w:rPr>
          <w:lang w:val="nl-BE"/>
        </w:rPr>
      </w:pPr>
      <w:r w:rsidRPr="00461AE8">
        <w:rPr>
          <w:lang w:val="nl-BE"/>
        </w:rPr>
        <w:t xml:space="preserve">Als </w:t>
      </w:r>
      <w:r w:rsidR="00461AE8">
        <w:rPr>
          <w:lang w:val="nl-BE"/>
        </w:rPr>
        <w:t xml:space="preserve">Brugse Skeelerclub </w:t>
      </w:r>
      <w:r w:rsidRPr="00461AE8">
        <w:rPr>
          <w:lang w:val="nl-BE"/>
        </w:rPr>
        <w:t xml:space="preserve">zijn wij verantwoordelijk voor de verwerking van je persoonsgegevens. Indien je na het doornemen van onze privacyverklaring, </w:t>
      </w:r>
      <w:r w:rsidRPr="00461AE8">
        <w:rPr>
          <w:u w:color="4F81BD"/>
          <w:lang w:val="nl-BE"/>
        </w:rPr>
        <w:t xml:space="preserve">of in algemenere zin, </w:t>
      </w:r>
      <w:r w:rsidRPr="00461AE8">
        <w:rPr>
          <w:lang w:val="nl-BE"/>
        </w:rPr>
        <w:t>vragen heeft hierover of contact met ons wenst op te nemen kan dit via onderstaande contactgegevens:</w:t>
      </w:r>
    </w:p>
    <w:p w14:paraId="74FDA4F2" w14:textId="657CCD9E" w:rsidR="00DD3DC1" w:rsidRPr="00461AE8" w:rsidRDefault="00461AE8" w:rsidP="00CA3155">
      <w:pPr>
        <w:spacing w:after="0"/>
        <w:ind w:left="720"/>
        <w:rPr>
          <w:lang w:val="nl-BE"/>
        </w:rPr>
      </w:pPr>
      <w:r>
        <w:rPr>
          <w:u w:color="4472C4"/>
          <w:lang w:val="nl-BE"/>
        </w:rPr>
        <w:t>De Brugse Skeelerclub</w:t>
      </w:r>
    </w:p>
    <w:p w14:paraId="41ADD665" w14:textId="03530D12" w:rsidR="00DD3DC1" w:rsidRPr="00461AE8" w:rsidRDefault="00DD3DC1" w:rsidP="00CA3155">
      <w:pPr>
        <w:spacing w:after="0"/>
        <w:ind w:left="720"/>
        <w:rPr>
          <w:lang w:val="nl-BE"/>
        </w:rPr>
      </w:pPr>
      <w:r w:rsidRPr="00461AE8">
        <w:rPr>
          <w:lang w:val="nl-BE"/>
        </w:rPr>
        <w:t xml:space="preserve">Zetel:  </w:t>
      </w:r>
      <w:proofErr w:type="spellStart"/>
      <w:r w:rsidR="00461AE8">
        <w:rPr>
          <w:lang w:val="nl-BE"/>
        </w:rPr>
        <w:t>Carmersstraat</w:t>
      </w:r>
      <w:proofErr w:type="spellEnd"/>
      <w:r w:rsidR="00461AE8">
        <w:rPr>
          <w:lang w:val="nl-BE"/>
        </w:rPr>
        <w:t xml:space="preserve">  14 – 8000 Brugge</w:t>
      </w:r>
    </w:p>
    <w:p w14:paraId="4506AB8B" w14:textId="0B462581" w:rsidR="00DD3DC1" w:rsidRPr="00461AE8" w:rsidRDefault="00DD3DC1" w:rsidP="00DD3DC1">
      <w:pPr>
        <w:ind w:left="720"/>
        <w:rPr>
          <w:lang w:val="nl-BE"/>
        </w:rPr>
      </w:pPr>
      <w:r w:rsidRPr="00461AE8">
        <w:rPr>
          <w:lang w:val="nl-BE"/>
        </w:rPr>
        <w:t>Emailadres:</w:t>
      </w:r>
      <w:r w:rsidR="00461AE8">
        <w:rPr>
          <w:lang w:val="nl-BE"/>
        </w:rPr>
        <w:t xml:space="preserve"> info@brugseskeelerclub.be</w:t>
      </w:r>
    </w:p>
    <w:p w14:paraId="2C48AF86" w14:textId="77777777" w:rsidR="00DD3DC1" w:rsidRPr="00DD3DC1" w:rsidRDefault="00DD3DC1" w:rsidP="00DD3DC1">
      <w:pPr>
        <w:rPr>
          <w:lang w:val="nl-BE"/>
        </w:rPr>
      </w:pPr>
      <w:r w:rsidRPr="00DD3DC1">
        <w:rPr>
          <w:lang w:val="nl-BE"/>
        </w:rPr>
        <w:t>Deze privacyverklaring is van toepassing op al onze huidige en vroegere leden, deelnemers aan activiteiten, personen die belangstelling tonen of toonden voor onze activiteiten, diensten of producten, klanten en prospecten, leveranciers.</w:t>
      </w:r>
    </w:p>
    <w:p w14:paraId="57370DEE" w14:textId="77777777" w:rsidR="00DD3DC1" w:rsidRPr="00B73619" w:rsidRDefault="00DD3DC1" w:rsidP="00DD3DC1">
      <w:pPr>
        <w:pStyle w:val="Kop2"/>
      </w:pPr>
      <w:r w:rsidRPr="00B73619">
        <w:t>Waarom verwerken wij persoonsgegevens?</w:t>
      </w:r>
    </w:p>
    <w:p w14:paraId="761E3FB2" w14:textId="6E3D1CC6" w:rsidR="00DD3DC1" w:rsidRPr="00461AE8" w:rsidRDefault="00DD3DC1" w:rsidP="00DD3DC1">
      <w:pPr>
        <w:rPr>
          <w:lang w:val="nl-BE"/>
        </w:rPr>
      </w:pPr>
      <w:r w:rsidRPr="00461AE8">
        <w:rPr>
          <w:lang w:val="nl-BE"/>
        </w:rPr>
        <w:t xml:space="preserve">Je persoonsgegevens worden door </w:t>
      </w:r>
      <w:r w:rsidR="00461AE8">
        <w:rPr>
          <w:lang w:val="nl-BE"/>
        </w:rPr>
        <w:t>de Brugse Skeelerclub</w:t>
      </w:r>
      <w:r w:rsidRPr="00461AE8">
        <w:rPr>
          <w:lang w:val="nl-BE"/>
        </w:rPr>
        <w:t xml:space="preserve"> verwerkt ten behoeve van de volgende doeleinden en rechtsgronden:</w:t>
      </w:r>
    </w:p>
    <w:p w14:paraId="017E8083" w14:textId="77777777" w:rsidR="00DD3DC1" w:rsidRPr="00461AE8" w:rsidRDefault="00DD3DC1" w:rsidP="00DD3DC1">
      <w:pPr>
        <w:pStyle w:val="HoofdtekstA"/>
        <w:rPr>
          <w:rFonts w:ascii="Arial Narrow" w:hAnsi="Arial Narrow"/>
          <w:color w:val="auto"/>
          <w:lang w:val="nl-BE"/>
        </w:rPr>
      </w:pPr>
    </w:p>
    <w:p w14:paraId="6D14C3FB" w14:textId="77777777" w:rsidR="00DD3DC1" w:rsidRPr="00144C72" w:rsidRDefault="00DD3DC1" w:rsidP="00DD3DC1">
      <w:pPr>
        <w:pStyle w:val="Kop8"/>
      </w:pPr>
      <w:r w:rsidRPr="00144C72">
        <w:t>Het voeren van ledenadministratie en dienstverlening aan leden (</w:t>
      </w:r>
      <w:r>
        <w:t>contractuele grond</w:t>
      </w:r>
      <w:r w:rsidRPr="00144C72">
        <w:t>)</w:t>
      </w:r>
    </w:p>
    <w:p w14:paraId="50AF5C56" w14:textId="43D5BB9A" w:rsidR="00DD3DC1" w:rsidRPr="00144C72" w:rsidRDefault="00DD3DC1" w:rsidP="00DD3DC1">
      <w:pPr>
        <w:pStyle w:val="Kop8"/>
      </w:pPr>
      <w:r w:rsidRPr="00144C72">
        <w:t>Het versturen van informatie over onze activiteiten</w:t>
      </w:r>
      <w:r w:rsidR="00461AE8">
        <w:t xml:space="preserve"> </w:t>
      </w:r>
      <w:r w:rsidRPr="00144C72">
        <w:t>(gerechtvaardigd belang)</w:t>
      </w:r>
    </w:p>
    <w:p w14:paraId="727620B0" w14:textId="77777777" w:rsidR="00DD3DC1" w:rsidRPr="00144C72" w:rsidRDefault="00DD3DC1" w:rsidP="00DD3DC1">
      <w:pPr>
        <w:pStyle w:val="Kop8"/>
      </w:pPr>
      <w:r w:rsidRPr="00144C72">
        <w:t>Het organiseren van de sportieve voorbereiding en opleiding</w:t>
      </w:r>
    </w:p>
    <w:p w14:paraId="38D0EAC9" w14:textId="77777777" w:rsidR="00DD3DC1" w:rsidRPr="00144C72" w:rsidRDefault="00DD3DC1" w:rsidP="00DD3DC1">
      <w:pPr>
        <w:pStyle w:val="Kop9"/>
      </w:pPr>
      <w:r>
        <w:t>Federatie</w:t>
      </w:r>
      <w:r w:rsidRPr="00144C72">
        <w:t>administratie (gerechtvaardigd belang)</w:t>
      </w:r>
    </w:p>
    <w:p w14:paraId="49861A0B" w14:textId="77777777" w:rsidR="00DD3DC1" w:rsidRPr="00144C72" w:rsidRDefault="00DD3DC1" w:rsidP="00DD3DC1">
      <w:pPr>
        <w:pStyle w:val="Kop8"/>
      </w:pPr>
      <w:r w:rsidRPr="00144C72">
        <w:t xml:space="preserve">Het </w:t>
      </w:r>
      <w:r>
        <w:t>organiseren van (recreatieve)</w:t>
      </w:r>
      <w:r w:rsidRPr="00144C72">
        <w:t xml:space="preserve"> competities en tornooien</w:t>
      </w:r>
    </w:p>
    <w:p w14:paraId="38A1E64C" w14:textId="77777777" w:rsidR="00DD3DC1" w:rsidRPr="00144C72" w:rsidRDefault="00DD3DC1" w:rsidP="00DD3DC1">
      <w:pPr>
        <w:pStyle w:val="Kop9"/>
      </w:pPr>
      <w:r w:rsidRPr="00144C72">
        <w:t>Sportieve administratie (gerechtvaardigd belang)</w:t>
      </w:r>
    </w:p>
    <w:p w14:paraId="360CC455" w14:textId="77777777" w:rsidR="00DD3DC1" w:rsidRPr="00144C72" w:rsidRDefault="00DD3DC1" w:rsidP="00DD3DC1">
      <w:pPr>
        <w:pStyle w:val="Kop9"/>
      </w:pPr>
      <w:r w:rsidRPr="00144C72">
        <w:lastRenderedPageBreak/>
        <w:t>Organisatie van een sportevenement (</w:t>
      </w:r>
      <w:r>
        <w:t>contractuele grond</w:t>
      </w:r>
      <w:r w:rsidRPr="00144C72">
        <w:t>)</w:t>
      </w:r>
    </w:p>
    <w:p w14:paraId="22D4B8BD" w14:textId="77777777" w:rsidR="00DD3DC1" w:rsidRPr="00144C72" w:rsidRDefault="00DD3DC1" w:rsidP="00DD3DC1">
      <w:pPr>
        <w:pStyle w:val="Kop8"/>
      </w:pPr>
      <w:r>
        <w:t>Het o</w:t>
      </w:r>
      <w:r w:rsidRPr="00144C72">
        <w:t xml:space="preserve">rganiseren van </w:t>
      </w:r>
      <w:r>
        <w:t xml:space="preserve">andere activiteiten zoals sportieve en </w:t>
      </w:r>
      <w:proofErr w:type="spellStart"/>
      <w:r>
        <w:t>extrasportieve</w:t>
      </w:r>
      <w:proofErr w:type="spellEnd"/>
      <w:r>
        <w:t xml:space="preserve"> </w:t>
      </w:r>
      <w:r w:rsidRPr="00144C72">
        <w:t>evenementen (</w:t>
      </w:r>
      <w:r>
        <w:t>contractuele grond</w:t>
      </w:r>
      <w:r w:rsidRPr="00144C72">
        <w:t>)</w:t>
      </w:r>
    </w:p>
    <w:p w14:paraId="55BFE58E" w14:textId="77777777" w:rsidR="00DD3DC1" w:rsidRPr="00144C72" w:rsidRDefault="00DD3DC1" w:rsidP="00DD3DC1">
      <w:pPr>
        <w:pStyle w:val="Kop8"/>
      </w:pPr>
      <w:r w:rsidRPr="00144C72">
        <w:t>Promotie, PR en communicatie waaronder</w:t>
      </w:r>
    </w:p>
    <w:p w14:paraId="3DD64995" w14:textId="77777777" w:rsidR="00DD3DC1" w:rsidRPr="00144C72" w:rsidRDefault="00DD3DC1" w:rsidP="00DD3DC1">
      <w:pPr>
        <w:pStyle w:val="Kop9"/>
      </w:pPr>
      <w:r w:rsidRPr="00144C72">
        <w:t xml:space="preserve">Het beheren van </w:t>
      </w:r>
      <w:proofErr w:type="spellStart"/>
      <w:r w:rsidRPr="00144C72">
        <w:t>social</w:t>
      </w:r>
      <w:proofErr w:type="spellEnd"/>
      <w:r w:rsidRPr="00144C72">
        <w:t xml:space="preserve"> media d.m.v. het publiceren van sfeerfoto’s (gerechtvaardigd belang)</w:t>
      </w:r>
    </w:p>
    <w:p w14:paraId="60D1C087" w14:textId="77777777" w:rsidR="00DD3DC1" w:rsidRPr="00144C72" w:rsidRDefault="00DD3DC1" w:rsidP="00DD3DC1">
      <w:pPr>
        <w:pStyle w:val="Kop9"/>
      </w:pPr>
      <w:r w:rsidRPr="00144C72">
        <w:t xml:space="preserve">Het beheren van </w:t>
      </w:r>
      <w:proofErr w:type="spellStart"/>
      <w:r w:rsidRPr="00144C72">
        <w:t>social</w:t>
      </w:r>
      <w:proofErr w:type="spellEnd"/>
      <w:r w:rsidRPr="00144C72">
        <w:t xml:space="preserve"> media d.m.v. gerichte foto’s (toestemming)</w:t>
      </w:r>
    </w:p>
    <w:p w14:paraId="69D3EE5B" w14:textId="77777777" w:rsidR="00DD3DC1" w:rsidRPr="00385F45" w:rsidRDefault="00DD3DC1" w:rsidP="00DD3DC1">
      <w:pPr>
        <w:pStyle w:val="Kop9"/>
      </w:pPr>
      <w:r w:rsidRPr="00144C72">
        <w:t>Het beheren van de clubwebsite (gerechtvaardigd belang)</w:t>
      </w:r>
    </w:p>
    <w:p w14:paraId="026C07CF" w14:textId="77777777" w:rsidR="00DD3DC1" w:rsidRPr="00A92592" w:rsidRDefault="00DD3DC1" w:rsidP="00DD3DC1">
      <w:pPr>
        <w:pStyle w:val="Kop2"/>
      </w:pPr>
      <w:r w:rsidRPr="00A92592">
        <w:t>Welke gegevens verwerken we?</w:t>
      </w:r>
    </w:p>
    <w:p w14:paraId="05742F26" w14:textId="77777777" w:rsidR="00DD3DC1" w:rsidRPr="00461AE8" w:rsidRDefault="00DD3DC1" w:rsidP="00DD3DC1">
      <w:pPr>
        <w:rPr>
          <w:b/>
          <w:bCs/>
          <w:u w:val="single"/>
          <w:lang w:val="nl-BE"/>
        </w:rPr>
      </w:pPr>
      <w:r w:rsidRPr="00461AE8">
        <w:rPr>
          <w:lang w:val="nl-BE"/>
        </w:rPr>
        <w:t>Wij kunnen  de volgende persoonsgegevens van je vragen, opslaan, verzamelen en verwerken</w:t>
      </w:r>
      <w:r w:rsidRPr="00B73619">
        <w:rPr>
          <w:rFonts w:eastAsia="Helvetica" w:cs="Helvetica"/>
          <w:lang w:val="nl-BE"/>
        </w:rPr>
        <w:t xml:space="preserve"> </w:t>
      </w:r>
      <w:r>
        <w:rPr>
          <w:lang w:val="nl-BE"/>
        </w:rPr>
        <w:t>v</w:t>
      </w:r>
      <w:r w:rsidRPr="00B73619">
        <w:rPr>
          <w:lang w:val="nl-BE"/>
        </w:rPr>
        <w:t>oor de</w:t>
      </w:r>
      <w:r>
        <w:rPr>
          <w:lang w:val="nl-BE"/>
        </w:rPr>
        <w:t xml:space="preserve"> volgende</w:t>
      </w:r>
      <w:r w:rsidRPr="00B73619">
        <w:rPr>
          <w:lang w:val="nl-BE"/>
        </w:rPr>
        <w:t xml:space="preserve"> doelstellingen</w:t>
      </w:r>
      <w:r w:rsidRPr="00461AE8">
        <w:rPr>
          <w:lang w:val="nl-BE"/>
        </w:rPr>
        <w:t xml:space="preserve">: </w:t>
      </w:r>
    </w:p>
    <w:p w14:paraId="554178F5" w14:textId="77777777" w:rsidR="00DD3DC1" w:rsidRDefault="00DD3DC1" w:rsidP="00DD3DC1">
      <w:pPr>
        <w:pStyle w:val="Kop8"/>
      </w:pPr>
      <w:r>
        <w:t>I</w:t>
      </w:r>
      <w:r w:rsidRPr="00A92592">
        <w:t>denti</w:t>
      </w:r>
      <w:r>
        <w:t>ficatie</w:t>
      </w:r>
      <w:r w:rsidRPr="00A92592">
        <w:t xml:space="preserve">gegevens: naam, voornaam </w:t>
      </w:r>
    </w:p>
    <w:p w14:paraId="4BCA29A8" w14:textId="77777777" w:rsidR="00DD3DC1" w:rsidRPr="0090781A" w:rsidRDefault="00DD3DC1" w:rsidP="00DD3DC1">
      <w:pPr>
        <w:pStyle w:val="Kop8"/>
      </w:pPr>
      <w:r>
        <w:t>Privé-contactgegevens:</w:t>
      </w:r>
      <w:r w:rsidRPr="00A92592">
        <w:t xml:space="preserve"> telefoonnummer, e-mail</w:t>
      </w:r>
      <w:r>
        <w:t>, adres</w:t>
      </w:r>
    </w:p>
    <w:p w14:paraId="35944851" w14:textId="77777777" w:rsidR="00DD3DC1" w:rsidRDefault="00DD3DC1" w:rsidP="00DD3DC1">
      <w:pPr>
        <w:pStyle w:val="Kop8"/>
      </w:pPr>
      <w:r w:rsidRPr="00A92592">
        <w:t>Persoonlijke kenmerken: geslacht, geboortedatum, geboorteplaats, nationaliteit</w:t>
      </w:r>
    </w:p>
    <w:p w14:paraId="14A7172E" w14:textId="77777777" w:rsidR="00DD3DC1" w:rsidRDefault="00DD3DC1" w:rsidP="00DD3DC1">
      <w:pPr>
        <w:pStyle w:val="Kop8"/>
      </w:pPr>
      <w:r>
        <w:t xml:space="preserve">Financiële bijzonderheden (o.a. betalingen, rekeningnummer,…) </w:t>
      </w:r>
    </w:p>
    <w:p w14:paraId="69310BB0" w14:textId="77777777" w:rsidR="00DD3DC1" w:rsidRDefault="00DD3DC1" w:rsidP="00DD3DC1">
      <w:pPr>
        <w:pStyle w:val="Kop8"/>
      </w:pPr>
      <w:r>
        <w:t>Opleiding en vorming</w:t>
      </w:r>
    </w:p>
    <w:p w14:paraId="4D8F2FCF" w14:textId="62ADAD2C" w:rsidR="00DD3DC1" w:rsidRPr="00A92592" w:rsidRDefault="00DD3DC1" w:rsidP="00DD3DC1">
      <w:pPr>
        <w:pStyle w:val="Kop8"/>
      </w:pPr>
      <w:r>
        <w:t xml:space="preserve">Beeldmateriaal (foto’s, video’s, opnames,…) </w:t>
      </w:r>
      <w:r w:rsidR="00A31A2B">
        <w:t xml:space="preserve">voor gebruik op </w:t>
      </w:r>
      <w:proofErr w:type="spellStart"/>
      <w:r w:rsidR="00A31A2B">
        <w:t>social</w:t>
      </w:r>
      <w:proofErr w:type="spellEnd"/>
      <w:r w:rsidR="00A31A2B">
        <w:t xml:space="preserve"> media en website</w:t>
      </w:r>
    </w:p>
    <w:p w14:paraId="0929EDD9" w14:textId="77777777" w:rsidR="00DD3DC1" w:rsidRDefault="00DD3DC1" w:rsidP="00DD3DC1">
      <w:pPr>
        <w:pStyle w:val="HoofdtekstA"/>
        <w:jc w:val="both"/>
        <w:rPr>
          <w:rFonts w:ascii="Arial Narrow" w:hAnsi="Arial Narrow"/>
          <w:color w:val="auto"/>
        </w:rPr>
      </w:pPr>
    </w:p>
    <w:p w14:paraId="2896428C" w14:textId="60C32B7D" w:rsidR="00DD3DC1" w:rsidRPr="00461AE8" w:rsidRDefault="00DD3DC1" w:rsidP="00DD3DC1">
      <w:pPr>
        <w:rPr>
          <w:lang w:val="nl-BE"/>
        </w:rPr>
      </w:pPr>
      <w:r w:rsidRPr="00461AE8">
        <w:rPr>
          <w:lang w:val="nl-BE"/>
        </w:rPr>
        <w:t>We verzamelen enkel persoonsgegevens die je zelf aan ons meedeelt op verschillende manieren (o.a. inschrijvingsformulieren, invul- en contactformulieren op onze website, persoonlijk/telefonisch/e-mail contact, …).  Wij verzamelen geen persoonsgegevens via derden.</w:t>
      </w:r>
    </w:p>
    <w:p w14:paraId="06A33A72" w14:textId="77777777" w:rsidR="00DD3DC1" w:rsidRPr="00DD3DC1" w:rsidRDefault="00DD3DC1" w:rsidP="00DD3DC1">
      <w:pPr>
        <w:rPr>
          <w:lang w:val="nl-BE"/>
        </w:rPr>
      </w:pPr>
      <w:r w:rsidRPr="00C666CA">
        <w:rPr>
          <w:lang w:val="nl-BE"/>
        </w:rPr>
        <w:t>Er word</w:t>
      </w:r>
      <w:r>
        <w:rPr>
          <w:lang w:val="nl-BE"/>
        </w:rPr>
        <w:t>t</w:t>
      </w:r>
      <w:r w:rsidRPr="00C666CA">
        <w:rPr>
          <w:lang w:val="nl-BE"/>
        </w:rPr>
        <w:t xml:space="preserve"> geen enkele categorie van personen onderworpen aan eender welke vorm van geautomatiseerde besluitvorming of profilering.</w:t>
      </w:r>
    </w:p>
    <w:p w14:paraId="69DBA55A" w14:textId="0B139CE3" w:rsidR="00FC5599" w:rsidRDefault="00DD3DC1" w:rsidP="00DD3DC1">
      <w:pPr>
        <w:pStyle w:val="Kop2"/>
      </w:pPr>
      <w:r>
        <w:t>Verstrekking van</w:t>
      </w:r>
      <w:r w:rsidRPr="00A92592">
        <w:t xml:space="preserve"> gegevens</w:t>
      </w:r>
      <w:r>
        <w:t xml:space="preserve"> aan derden</w:t>
      </w:r>
    </w:p>
    <w:p w14:paraId="7DC1E53E" w14:textId="6059C6F4" w:rsidR="00FC5599" w:rsidRPr="00DD3DC1" w:rsidRDefault="00FC5599" w:rsidP="00FC5599">
      <w:pPr>
        <w:rPr>
          <w:lang w:val="nl-BE"/>
        </w:rPr>
      </w:pPr>
      <w:r>
        <w:rPr>
          <w:lang w:val="nl-BE"/>
        </w:rPr>
        <w:t xml:space="preserve">Naast de hieronder opgenomen samenwerking met derden, </w:t>
      </w:r>
      <w:r w:rsidRPr="00DD3DC1">
        <w:rPr>
          <w:lang w:val="nl-BE"/>
        </w:rPr>
        <w:t xml:space="preserve">zullen wij de verstrekte gegevens niet aan </w:t>
      </w:r>
      <w:r>
        <w:rPr>
          <w:lang w:val="nl-BE"/>
        </w:rPr>
        <w:t xml:space="preserve">andere </w:t>
      </w:r>
      <w:r w:rsidRPr="00DD3DC1">
        <w:rPr>
          <w:lang w:val="nl-BE"/>
        </w:rPr>
        <w:t>derden doorgeven tenzij dit wettelijk verplicht en/of toegestaan is, zoals bv. in het kader van een politioneel of gerechtelijk onderzoek.</w:t>
      </w:r>
    </w:p>
    <w:p w14:paraId="12846C38" w14:textId="77777777" w:rsidR="00FC5599" w:rsidRPr="00DD3DC1" w:rsidRDefault="00FC5599" w:rsidP="00FC5599">
      <w:pPr>
        <w:rPr>
          <w:lang w:val="nl-BE"/>
        </w:rPr>
      </w:pPr>
      <w:r w:rsidRPr="00DD3DC1">
        <w:rPr>
          <w:lang w:val="nl-BE"/>
        </w:rPr>
        <w:t>Op geen enkel moment verkopen of verhuren wij je persoonsgegevens aan derde partijen.</w:t>
      </w:r>
    </w:p>
    <w:p w14:paraId="7D385B02" w14:textId="77777777" w:rsidR="00FC5599" w:rsidRPr="00FC5599" w:rsidRDefault="00FC5599" w:rsidP="00FC5599">
      <w:pPr>
        <w:rPr>
          <w:lang w:val="nl-BE"/>
        </w:rPr>
      </w:pPr>
      <w:r w:rsidRPr="00FC5599">
        <w:rPr>
          <w:lang w:val="nl-BE"/>
        </w:rPr>
        <w:t>Wij geven je contactgegevens ook nooit door aan derden voor commerciële doeleinden.</w:t>
      </w:r>
    </w:p>
    <w:p w14:paraId="7608648B" w14:textId="49D7C16F" w:rsidR="00FC5599" w:rsidRDefault="00FC5599" w:rsidP="00FC5599">
      <w:pPr>
        <w:rPr>
          <w:bCs/>
          <w:iCs/>
          <w:u w:color="4F81BD"/>
          <w:lang w:val="nl-BE"/>
        </w:rPr>
      </w:pPr>
      <w:r>
        <w:rPr>
          <w:lang w:val="nl-BE"/>
        </w:rPr>
        <w:t>W</w:t>
      </w:r>
      <w:r w:rsidRPr="00DD3DC1">
        <w:rPr>
          <w:lang w:val="nl-BE"/>
        </w:rPr>
        <w:t xml:space="preserve">ij persoonsgegevens delen met derden indien je ons hier toestemming voor geeft.  </w:t>
      </w:r>
      <w:r w:rsidRPr="00FC5599">
        <w:rPr>
          <w:lang w:val="nl-BE"/>
        </w:rPr>
        <w:t xml:space="preserve">Deze toestemming kan te allen tijde ingetrokken worden, </w:t>
      </w:r>
      <w:r w:rsidRPr="00FC5599">
        <w:rPr>
          <w:bCs/>
          <w:iCs/>
          <w:u w:color="4F81BD"/>
          <w:lang w:val="nl-BE"/>
        </w:rPr>
        <w:t>zonder dat dit afbreuk doet aan de rechtmatigheid van de verwerking voor de intrekking daarvan.</w:t>
      </w:r>
    </w:p>
    <w:p w14:paraId="3B061C69" w14:textId="1A30B7B1" w:rsidR="00FC5599" w:rsidRPr="00FC5599" w:rsidRDefault="00461AE8" w:rsidP="00FC5599">
      <w:pPr>
        <w:rPr>
          <w:lang w:val="nl-BE"/>
        </w:rPr>
      </w:pPr>
      <w:r w:rsidRPr="00461AE8">
        <w:rPr>
          <w:lang w:val="nl-BE"/>
        </w:rPr>
        <w:t>Wij verstrekken geen persoonsgegevens aan partijen die gevestigd zijn buiten de Europese Economische Ruimte</w:t>
      </w:r>
      <w:r w:rsidR="00FC5599" w:rsidRPr="00FC5599">
        <w:rPr>
          <w:lang w:val="nl-BE"/>
        </w:rPr>
        <w:t>.</w:t>
      </w:r>
    </w:p>
    <w:p w14:paraId="5D5DBD80" w14:textId="37EE83E5" w:rsidR="00DD3DC1" w:rsidRPr="00A92592" w:rsidRDefault="00FC5599" w:rsidP="00FC5599">
      <w:pPr>
        <w:pStyle w:val="Kop3"/>
      </w:pPr>
      <w:r>
        <w:t>V</w:t>
      </w:r>
      <w:r w:rsidR="00DD3DC1">
        <w:t>erwerkers</w:t>
      </w:r>
    </w:p>
    <w:p w14:paraId="703BC292" w14:textId="77777777" w:rsidR="00DD3DC1" w:rsidRPr="00461AE8" w:rsidRDefault="00DD3DC1" w:rsidP="00DD3DC1">
      <w:pPr>
        <w:rPr>
          <w:lang w:val="nl-BE"/>
        </w:rPr>
      </w:pPr>
      <w:r w:rsidRPr="00461AE8">
        <w:rPr>
          <w:lang w:val="nl-BE"/>
        </w:rPr>
        <w:t xml:space="preserve">De gegevens die je aan ons geeft kunnen wij aan derde partijen verstrekken indien dit noodzakelijk is voor uitvoering van de hierboven beschreven doeleinden. </w:t>
      </w:r>
    </w:p>
    <w:p w14:paraId="1CCC280A" w14:textId="77777777" w:rsidR="00DD3DC1" w:rsidRPr="00DD3DC1" w:rsidRDefault="00DD3DC1" w:rsidP="00DD3DC1">
      <w:pPr>
        <w:rPr>
          <w:lang w:val="nl-BE"/>
        </w:rPr>
      </w:pPr>
      <w:r w:rsidRPr="00DD3DC1">
        <w:rPr>
          <w:lang w:val="nl-BE"/>
        </w:rPr>
        <w:t>Zo maken wij gebruik van een derde partij (verwerker) voor:</w:t>
      </w:r>
    </w:p>
    <w:p w14:paraId="5F28B8EF" w14:textId="77777777" w:rsidR="00DD3DC1" w:rsidRPr="00144C72" w:rsidRDefault="00DD3DC1" w:rsidP="00DD3DC1">
      <w:pPr>
        <w:pStyle w:val="Kop8"/>
      </w:pPr>
      <w:r w:rsidRPr="00144C72">
        <w:t>het opslaan en verwerken van gegevens in de Cloud (via een Cloud Service Provider)</w:t>
      </w:r>
    </w:p>
    <w:p w14:paraId="384B9698" w14:textId="77777777" w:rsidR="00DD3DC1" w:rsidRPr="00144C72" w:rsidRDefault="00DD3DC1" w:rsidP="00DD3DC1">
      <w:pPr>
        <w:pStyle w:val="Kop8"/>
      </w:pPr>
      <w:r w:rsidRPr="00144C72">
        <w:lastRenderedPageBreak/>
        <w:t>het verzorgen van de internet omgeving (webhosting, mailhosting);</w:t>
      </w:r>
    </w:p>
    <w:p w14:paraId="2C95AD45" w14:textId="264AA962" w:rsidR="00DD3DC1" w:rsidRPr="00144C72" w:rsidRDefault="00DD3DC1" w:rsidP="00461AE8">
      <w:pPr>
        <w:pStyle w:val="Kop8"/>
      </w:pPr>
      <w:r w:rsidRPr="00144C72">
        <w:t>het verzorgen van IT-infrastructuur (o.a. IT netwerk, servers, …)</w:t>
      </w:r>
      <w:r w:rsidR="00461AE8">
        <w:t>;</w:t>
      </w:r>
    </w:p>
    <w:p w14:paraId="0524EEDC" w14:textId="77777777" w:rsidR="00DD3DC1" w:rsidRPr="00144C72" w:rsidRDefault="00DD3DC1" w:rsidP="00DD3DC1">
      <w:pPr>
        <w:pStyle w:val="Kop8"/>
      </w:pPr>
      <w:r w:rsidRPr="00144C72">
        <w:t>het verzekeren van onze leden, deelnemers en vrijwilligers</w:t>
      </w:r>
    </w:p>
    <w:p w14:paraId="23064981" w14:textId="26CACAE1" w:rsidR="00DD3DC1" w:rsidRPr="00461AE8" w:rsidRDefault="00DD3DC1" w:rsidP="00461AE8">
      <w:pPr>
        <w:pStyle w:val="Kop8"/>
        <w:numPr>
          <w:ilvl w:val="0"/>
          <w:numId w:val="0"/>
        </w:numPr>
        <w:ind w:left="714"/>
        <w:rPr>
          <w:rFonts w:ascii="Arial Narrow" w:hAnsi="Arial Narrow"/>
          <w:color w:val="auto"/>
        </w:rPr>
      </w:pPr>
    </w:p>
    <w:p w14:paraId="433E93EF" w14:textId="77777777" w:rsidR="00DD3DC1" w:rsidRPr="00461AE8" w:rsidRDefault="00DD3DC1" w:rsidP="00DD3DC1">
      <w:pPr>
        <w:rPr>
          <w:lang w:val="nl-BE"/>
        </w:rPr>
      </w:pPr>
      <w:r w:rsidRPr="00461AE8">
        <w:rPr>
          <w:lang w:val="nl-BE"/>
        </w:rPr>
        <w:t>Wij geven geen persoonsgegevens door aan andere verwerkers (externe dienstverleners) dan diegene waarmee we een verwerkersovereenkomst hebben (via contract of aangepaste gebruiksvoorwaarden).</w:t>
      </w:r>
    </w:p>
    <w:p w14:paraId="52BE08E5" w14:textId="3C4D5FF1" w:rsidR="00DD3DC1" w:rsidRPr="00FC5599" w:rsidRDefault="00DD3DC1" w:rsidP="00DD3DC1">
      <w:pPr>
        <w:rPr>
          <w:lang w:val="nl-BE"/>
        </w:rPr>
      </w:pPr>
      <w:r w:rsidRPr="00FC5599">
        <w:rPr>
          <w:lang w:val="nl-BE"/>
        </w:rPr>
        <w:t xml:space="preserve">We maken met deze partijen de nodige afspraken om de beveiliging </w:t>
      </w:r>
      <w:r w:rsidR="00FC5599" w:rsidRPr="00FC5599">
        <w:rPr>
          <w:lang w:val="nl-BE"/>
        </w:rPr>
        <w:t>c</w:t>
      </w:r>
      <w:r w:rsidR="00FC5599">
        <w:rPr>
          <w:lang w:val="nl-BE"/>
        </w:rPr>
        <w:t xml:space="preserve">onfidentialiteit </w:t>
      </w:r>
      <w:r w:rsidRPr="00FC5599">
        <w:rPr>
          <w:lang w:val="nl-BE"/>
        </w:rPr>
        <w:t>van je persoonsgegevens te waarborgen.</w:t>
      </w:r>
    </w:p>
    <w:p w14:paraId="5F68278F" w14:textId="223E3773" w:rsidR="00DD3DC1" w:rsidRPr="00144C72" w:rsidRDefault="00DD3DC1" w:rsidP="00DD3DC1">
      <w:pPr>
        <w:pStyle w:val="Kop3"/>
      </w:pPr>
      <w:r>
        <w:t>O</w:t>
      </w:r>
      <w:r w:rsidRPr="00144C72">
        <w:t>ntvangers</w:t>
      </w:r>
    </w:p>
    <w:p w14:paraId="39C28825" w14:textId="77777777" w:rsidR="00DD3DC1" w:rsidRPr="00461AE8" w:rsidRDefault="00DD3DC1" w:rsidP="00DD3DC1">
      <w:pPr>
        <w:rPr>
          <w:lang w:val="nl-BE"/>
        </w:rPr>
      </w:pPr>
      <w:r w:rsidRPr="00461AE8">
        <w:rPr>
          <w:lang w:val="nl-BE"/>
        </w:rPr>
        <w:t>Wij delen persoonsgegevens met de volgende externe partijen:</w:t>
      </w:r>
    </w:p>
    <w:p w14:paraId="1398CF85" w14:textId="462DC877" w:rsidR="00DD3DC1" w:rsidRPr="00461AE8" w:rsidRDefault="00DD3DC1" w:rsidP="00461AE8">
      <w:pPr>
        <w:pStyle w:val="Kop8"/>
        <w:rPr>
          <w:bCs/>
          <w:iCs/>
        </w:rPr>
      </w:pPr>
      <w:r w:rsidRPr="00144C72">
        <w:t>Partners waarmee we in samenwerking activiteiten organiseren (activiteiten die met twee of meer organisaties zijn uitgewerkt en waarvoor deelnemerslijsten worden uitgewisseld)</w:t>
      </w:r>
    </w:p>
    <w:p w14:paraId="685DE221" w14:textId="77777777" w:rsidR="00DD3DC1" w:rsidRPr="00144C72" w:rsidRDefault="00DD3DC1" w:rsidP="00DD3DC1">
      <w:pPr>
        <w:pStyle w:val="HoofdtekstA"/>
        <w:jc w:val="both"/>
        <w:rPr>
          <w:rFonts w:ascii="Arial Narrow" w:hAnsi="Arial Narrow"/>
          <w:color w:val="auto"/>
        </w:rPr>
      </w:pPr>
    </w:p>
    <w:p w14:paraId="74B8EA65" w14:textId="77777777" w:rsidR="00DD3DC1" w:rsidRPr="00461AE8" w:rsidRDefault="00DD3DC1" w:rsidP="00DD3DC1">
      <w:pPr>
        <w:rPr>
          <w:lang w:val="nl-BE"/>
        </w:rPr>
      </w:pPr>
      <w:r w:rsidRPr="00461AE8">
        <w:rPr>
          <w:lang w:val="nl-BE"/>
        </w:rPr>
        <w:t>Met deze partijen (derden-ontvangers) maken wij de nodige afspraken om de beveiliging van je persoonsgegevens te waarborgen en ervoor te zorgen dat je gegevens vertrouwelijk worden behandeld.</w:t>
      </w:r>
    </w:p>
    <w:p w14:paraId="7CE3CF25" w14:textId="77777777" w:rsidR="00DD3DC1" w:rsidRPr="00A92592" w:rsidRDefault="00DD3DC1" w:rsidP="00FC5599">
      <w:pPr>
        <w:pStyle w:val="Kop2"/>
        <w:rPr>
          <w:u w:color="4F81BD"/>
        </w:rPr>
      </w:pPr>
      <w:r>
        <w:rPr>
          <w:u w:color="4F81BD"/>
        </w:rPr>
        <w:t>Minderjarigen</w:t>
      </w:r>
    </w:p>
    <w:p w14:paraId="4A8EA7A4" w14:textId="77777777" w:rsidR="00DD3DC1" w:rsidRPr="00461AE8" w:rsidRDefault="00DD3DC1" w:rsidP="00FC5599">
      <w:pPr>
        <w:rPr>
          <w:u w:color="4F81BD"/>
          <w:lang w:val="nl-BE"/>
        </w:rPr>
      </w:pPr>
      <w:r w:rsidRPr="00461AE8">
        <w:rPr>
          <w:u w:color="4F81BD"/>
          <w:lang w:val="nl-BE"/>
        </w:rPr>
        <w:t>Wij verwerken alleen persoonsgegevens van personen jonger dan 18  jaar indien daarvoor toestemming is gegeven door de ouder of wettelijke vertegenwoordiger.</w:t>
      </w:r>
    </w:p>
    <w:p w14:paraId="7A5210FD" w14:textId="77777777" w:rsidR="00DD3DC1" w:rsidRPr="00FC5599" w:rsidRDefault="00DD3DC1" w:rsidP="00FC5599">
      <w:pPr>
        <w:rPr>
          <w:u w:color="4F81BD"/>
          <w:lang w:val="nl-BE"/>
        </w:rPr>
      </w:pPr>
      <w:r w:rsidRPr="00FC5599">
        <w:rPr>
          <w:u w:color="4F81BD"/>
          <w:lang w:val="nl-BE"/>
        </w:rPr>
        <w:t>Hierbij kunnen volgende gegevens van de ouders worden verwerkt: identificatiegegevens en privé-contactgegevens (voor ouderlijke toestemming)</w:t>
      </w:r>
    </w:p>
    <w:p w14:paraId="19D01033" w14:textId="77777777" w:rsidR="00DD3DC1" w:rsidRPr="00A92592" w:rsidRDefault="00DD3DC1" w:rsidP="00FC5599">
      <w:pPr>
        <w:pStyle w:val="Kop2"/>
      </w:pPr>
      <w:r w:rsidRPr="00A92592">
        <w:t>Bewaartermijn</w:t>
      </w:r>
    </w:p>
    <w:p w14:paraId="5E0A435A" w14:textId="45A8EA5E" w:rsidR="00DD3DC1" w:rsidRPr="00461AE8" w:rsidRDefault="00A31A2B" w:rsidP="00FC5599">
      <w:pPr>
        <w:rPr>
          <w:lang w:val="nl-BE"/>
        </w:rPr>
      </w:pPr>
      <w:r>
        <w:rPr>
          <w:lang w:val="nl-BE"/>
        </w:rPr>
        <w:t xml:space="preserve">De Brugse Skeelerclub </w:t>
      </w:r>
      <w:r w:rsidR="00DD3DC1" w:rsidRPr="00461AE8">
        <w:rPr>
          <w:lang w:val="nl-BE"/>
        </w:rPr>
        <w:t xml:space="preserve">bewaart persoonsgegevens niet langer dan noodzakelijk voor het realiseren van het doel waarvoor deze zijn verstrekt, met </w:t>
      </w:r>
      <w:proofErr w:type="spellStart"/>
      <w:r w:rsidR="00DD3DC1" w:rsidRPr="00461AE8">
        <w:rPr>
          <w:lang w:val="nl-BE"/>
        </w:rPr>
        <w:t>inachtname</w:t>
      </w:r>
      <w:proofErr w:type="spellEnd"/>
      <w:r w:rsidR="00DD3DC1" w:rsidRPr="00461AE8">
        <w:rPr>
          <w:lang w:val="nl-BE"/>
        </w:rPr>
        <w:t xml:space="preserve"> van de termijn die noodzakelijk is om aan de wettelijke vereisten te voldoen (o.a. op gebied van boekhouding).  Bewaartermijnen kunnen evenwel per doel verschillen.</w:t>
      </w:r>
    </w:p>
    <w:p w14:paraId="437AACC0" w14:textId="5A4EC5F4" w:rsidR="00DD3DC1" w:rsidRPr="00194CDF" w:rsidRDefault="00A31A2B" w:rsidP="00FC5599">
      <w:pPr>
        <w:rPr>
          <w:lang w:val="nl-BE"/>
        </w:rPr>
      </w:pPr>
      <w:r>
        <w:rPr>
          <w:lang w:val="nl-BE"/>
        </w:rPr>
        <w:t xml:space="preserve">De Brugse Skeelerclub </w:t>
      </w:r>
      <w:r w:rsidR="00DD3DC1" w:rsidRPr="00194CDF">
        <w:rPr>
          <w:lang w:val="nl-BE"/>
        </w:rPr>
        <w:t>verbindt zich ertoe de gegevens niet langer bij te houden dan  maximaal 5 jaar na laatste gebruik (of beëindiging van de samenwerking)</w:t>
      </w:r>
    </w:p>
    <w:p w14:paraId="544225A1" w14:textId="77777777" w:rsidR="00DD3DC1" w:rsidRPr="00A92592" w:rsidRDefault="00DD3DC1" w:rsidP="00194CDF">
      <w:pPr>
        <w:pStyle w:val="Kop2"/>
        <w:rPr>
          <w:u w:color="4F81BD"/>
        </w:rPr>
      </w:pPr>
      <w:r w:rsidRPr="00A92592">
        <w:rPr>
          <w:u w:color="4F81BD"/>
        </w:rPr>
        <w:t>Beveiliging van de gegevens</w:t>
      </w:r>
    </w:p>
    <w:p w14:paraId="08AA7034" w14:textId="77777777" w:rsidR="00DD3DC1" w:rsidRPr="00461AE8" w:rsidRDefault="00DD3DC1" w:rsidP="00194CDF">
      <w:pPr>
        <w:rPr>
          <w:u w:color="4F81BD"/>
          <w:lang w:val="nl-BE"/>
        </w:rPr>
      </w:pPr>
      <w:r w:rsidRPr="00461AE8">
        <w:rPr>
          <w:u w:color="4F81BD"/>
          <w:lang w:val="nl-BE"/>
        </w:rPr>
        <w:t>Volgende passende technische en organisatorische maatregelen zijn genomen om persoonsgegevens te beschermen tegen onrechtmatige verwerking:</w:t>
      </w:r>
    </w:p>
    <w:p w14:paraId="2C6CB8B9" w14:textId="25446B60" w:rsidR="00DD3DC1" w:rsidRPr="008F16EF" w:rsidRDefault="00DD3DC1" w:rsidP="00194CDF">
      <w:pPr>
        <w:pStyle w:val="Kop8"/>
        <w:rPr>
          <w:rFonts w:eastAsia="Trebuchet MS"/>
          <w:bCs/>
          <w:iCs/>
          <w:u w:color="4F81BD"/>
        </w:rPr>
      </w:pPr>
      <w:r w:rsidRPr="008F16EF">
        <w:t xml:space="preserve">Alle personen die namens </w:t>
      </w:r>
      <w:r w:rsidR="00A31A2B">
        <w:t>de Brugse Skeelerclub</w:t>
      </w:r>
      <w:r w:rsidRPr="008F16EF">
        <w:t xml:space="preserve"> van je gegevens kennis kunnen nemen, zijn</w:t>
      </w:r>
      <w:r w:rsidRPr="008F16EF">
        <w:rPr>
          <w:bCs/>
          <w:iCs/>
          <w:u w:color="4F81BD"/>
        </w:rPr>
        <w:t xml:space="preserve"> gehouden aan geheimhouding daarvan.</w:t>
      </w:r>
    </w:p>
    <w:p w14:paraId="61F7516B" w14:textId="77777777" w:rsidR="00DD3DC1" w:rsidRPr="008F16EF" w:rsidRDefault="00DD3DC1" w:rsidP="00194CDF">
      <w:pPr>
        <w:pStyle w:val="Kop8"/>
        <w:rPr>
          <w:rFonts w:eastAsia="Trebuchet MS"/>
          <w:bCs/>
          <w:iCs/>
          <w:u w:color="4F81BD"/>
        </w:rPr>
      </w:pPr>
      <w:r w:rsidRPr="008F16EF">
        <w:rPr>
          <w:bCs/>
          <w:iCs/>
          <w:u w:color="4F81BD"/>
        </w:rPr>
        <w:t>We hanteren een gebruikersnaam en wachtwoordbeleid op al onze systemen;</w:t>
      </w:r>
    </w:p>
    <w:p w14:paraId="67FB6942" w14:textId="77777777" w:rsidR="00DD3DC1" w:rsidRPr="008F16EF" w:rsidRDefault="00DD3DC1" w:rsidP="00194CDF">
      <w:pPr>
        <w:pStyle w:val="Kop8"/>
        <w:rPr>
          <w:bCs/>
          <w:iCs/>
          <w:u w:color="4F81BD"/>
        </w:rPr>
      </w:pPr>
      <w:r w:rsidRPr="008F16EF">
        <w:rPr>
          <w:bCs/>
          <w:iCs/>
          <w:u w:color="4F81BD"/>
        </w:rPr>
        <w:t xml:space="preserve">We </w:t>
      </w:r>
      <w:proofErr w:type="spellStart"/>
      <w:r w:rsidRPr="008F16EF">
        <w:rPr>
          <w:bCs/>
          <w:iCs/>
          <w:u w:color="4F81BD"/>
        </w:rPr>
        <w:t>pseudonimiseren</w:t>
      </w:r>
      <w:proofErr w:type="spellEnd"/>
      <w:r w:rsidRPr="008F16EF">
        <w:rPr>
          <w:bCs/>
          <w:iCs/>
          <w:u w:color="4F81BD"/>
        </w:rPr>
        <w:t xml:space="preserve"> en zorgen voor de encryptie van persoonsgegevens als daar aanleiding toe is;</w:t>
      </w:r>
    </w:p>
    <w:p w14:paraId="3301FEB1" w14:textId="77777777" w:rsidR="00DD3DC1" w:rsidRPr="008F16EF" w:rsidRDefault="00DD3DC1" w:rsidP="00194CDF">
      <w:pPr>
        <w:pStyle w:val="Kop8"/>
        <w:rPr>
          <w:bCs/>
          <w:iCs/>
          <w:u w:color="4F81BD"/>
        </w:rPr>
      </w:pPr>
      <w:r w:rsidRPr="008F16EF">
        <w:rPr>
          <w:bCs/>
          <w:iCs/>
          <w:u w:color="4F81BD"/>
        </w:rPr>
        <w:t>Wij maken systematisch back-ups van de persoonsgegevens om deze te kunnen herstellen bij fysieke of technische incidenten;</w:t>
      </w:r>
    </w:p>
    <w:p w14:paraId="6E948D7C" w14:textId="77777777" w:rsidR="00DD3DC1" w:rsidRPr="008F16EF" w:rsidRDefault="00DD3DC1" w:rsidP="00194CDF">
      <w:pPr>
        <w:pStyle w:val="Kop8"/>
        <w:rPr>
          <w:bCs/>
          <w:iCs/>
          <w:u w:color="4F81BD"/>
        </w:rPr>
      </w:pPr>
      <w:r w:rsidRPr="008F16EF">
        <w:rPr>
          <w:bCs/>
          <w:iCs/>
          <w:u w:color="4F81BD"/>
        </w:rPr>
        <w:lastRenderedPageBreak/>
        <w:t>We testen en evalueren regelmatig onze maatregelen en stellen bij indien nodig;</w:t>
      </w:r>
    </w:p>
    <w:p w14:paraId="5404CF4C" w14:textId="29D7E243" w:rsidR="00DD3DC1" w:rsidRPr="008F16EF" w:rsidRDefault="00DD3DC1" w:rsidP="00194CDF">
      <w:pPr>
        <w:pStyle w:val="Kop8"/>
        <w:rPr>
          <w:bCs/>
          <w:iCs/>
          <w:u w:color="4F81BD"/>
        </w:rPr>
      </w:pPr>
      <w:r w:rsidRPr="008F16EF">
        <w:rPr>
          <w:bCs/>
          <w:iCs/>
          <w:u w:color="4F81BD"/>
        </w:rPr>
        <w:t>Onze medewerkers</w:t>
      </w:r>
      <w:r w:rsidR="00A31A2B">
        <w:rPr>
          <w:bCs/>
          <w:iCs/>
          <w:u w:color="4F81BD"/>
        </w:rPr>
        <w:t>/vrijwilligers</w:t>
      </w:r>
      <w:r w:rsidRPr="008F16EF">
        <w:rPr>
          <w:bCs/>
          <w:iCs/>
          <w:u w:color="4F81BD"/>
        </w:rPr>
        <w:t xml:space="preserve"> zijn geïnformeerd over het belang van de bescherming van persoonsgegevens. Aan deze medewerkers</w:t>
      </w:r>
      <w:r w:rsidR="00A31A2B">
        <w:rPr>
          <w:bCs/>
          <w:iCs/>
          <w:u w:color="4F81BD"/>
        </w:rPr>
        <w:t>/vrijwilligers</w:t>
      </w:r>
      <w:r w:rsidRPr="008F16EF">
        <w:rPr>
          <w:bCs/>
          <w:iCs/>
          <w:u w:color="4F81BD"/>
        </w:rPr>
        <w:t xml:space="preserve"> wordt toegang verleend tot je gegevens voor zover ze die informatie nodig hebben om hun taken naar behoren uit te voeren.</w:t>
      </w:r>
    </w:p>
    <w:p w14:paraId="57917D2F" w14:textId="77777777" w:rsidR="00DD3DC1" w:rsidRPr="00A92592" w:rsidRDefault="00DD3DC1" w:rsidP="00194CDF">
      <w:pPr>
        <w:pStyle w:val="Kop2"/>
      </w:pPr>
      <w:r w:rsidRPr="00A92592">
        <w:t>Je rechten omtrent je gegevens</w:t>
      </w:r>
    </w:p>
    <w:p w14:paraId="037C6778" w14:textId="77777777" w:rsidR="00DD3DC1" w:rsidRPr="00C666CA" w:rsidRDefault="00DD3DC1" w:rsidP="00194CDF">
      <w:pPr>
        <w:pStyle w:val="Kop8"/>
      </w:pPr>
      <w:r>
        <w:t>Je</w:t>
      </w:r>
      <w:r w:rsidRPr="00C666CA">
        <w:t xml:space="preserve"> he</w:t>
      </w:r>
      <w:r>
        <w:t>bt</w:t>
      </w:r>
      <w:r w:rsidRPr="00C666CA">
        <w:t xml:space="preserve"> recht van </w:t>
      </w:r>
      <w:r w:rsidRPr="00C666CA">
        <w:rPr>
          <w:b/>
        </w:rPr>
        <w:t>inzage en kopie</w:t>
      </w:r>
      <w:r w:rsidRPr="00C666CA">
        <w:t xml:space="preserve"> van de persoonsgegevens die op </w:t>
      </w:r>
      <w:r>
        <w:t>jou</w:t>
      </w:r>
      <w:r w:rsidRPr="00C666CA">
        <w:t xml:space="preserve"> betrekking hebben.</w:t>
      </w:r>
    </w:p>
    <w:p w14:paraId="569A0F94" w14:textId="77777777" w:rsidR="00DD3DC1" w:rsidRPr="00C666CA" w:rsidRDefault="00DD3DC1" w:rsidP="00194CDF">
      <w:pPr>
        <w:pStyle w:val="Kop8"/>
      </w:pPr>
      <w:r>
        <w:t>Je</w:t>
      </w:r>
      <w:r w:rsidRPr="00C666CA">
        <w:t xml:space="preserve"> he</w:t>
      </w:r>
      <w:r>
        <w:t>bt</w:t>
      </w:r>
      <w:r w:rsidRPr="00C666CA">
        <w:t xml:space="preserve"> recht op </w:t>
      </w:r>
      <w:r w:rsidRPr="00C666CA">
        <w:rPr>
          <w:b/>
        </w:rPr>
        <w:t>verbetering en aanvulling</w:t>
      </w:r>
      <w:r w:rsidRPr="00C666CA">
        <w:t xml:space="preserve"> wanneer </w:t>
      </w:r>
      <w:r>
        <w:t>je</w:t>
      </w:r>
      <w:r w:rsidRPr="00C666CA">
        <w:t xml:space="preserve"> gegevens onjuist of onvolledig zijn.</w:t>
      </w:r>
    </w:p>
    <w:p w14:paraId="18FE6651" w14:textId="77777777" w:rsidR="00DD3DC1" w:rsidRPr="00C666CA" w:rsidRDefault="00DD3DC1" w:rsidP="00194CDF">
      <w:pPr>
        <w:pStyle w:val="Kop8"/>
      </w:pPr>
      <w:r>
        <w:t>Je hebt</w:t>
      </w:r>
      <w:r w:rsidRPr="00C666CA">
        <w:t xml:space="preserve"> het </w:t>
      </w:r>
      <w:r w:rsidRPr="00C666CA">
        <w:rPr>
          <w:b/>
        </w:rPr>
        <w:t>recht op</w:t>
      </w:r>
      <w:r>
        <w:rPr>
          <w:b/>
        </w:rPr>
        <w:t xml:space="preserve"> het </w:t>
      </w:r>
      <w:proofErr w:type="spellStart"/>
      <w:r>
        <w:rPr>
          <w:b/>
        </w:rPr>
        <w:t>gegevenswissing</w:t>
      </w:r>
      <w:proofErr w:type="spellEnd"/>
      <w:r w:rsidRPr="00C666CA">
        <w:rPr>
          <w:b/>
        </w:rPr>
        <w:t xml:space="preserve"> (verwijdering)</w:t>
      </w:r>
      <w:r w:rsidRPr="00C666CA">
        <w:t xml:space="preserve"> van de persoonsgegeven</w:t>
      </w:r>
      <w:r>
        <w:t>s</w:t>
      </w:r>
      <w:r w:rsidRPr="00C666CA">
        <w:t xml:space="preserve"> </w:t>
      </w:r>
      <w:r>
        <w:t xml:space="preserve"> die we</w:t>
      </w:r>
      <w:r w:rsidRPr="00C666CA">
        <w:t xml:space="preserve"> van </w:t>
      </w:r>
      <w:r>
        <w:t>jou</w:t>
      </w:r>
      <w:r w:rsidRPr="00C666CA">
        <w:t xml:space="preserve"> ontvangen hebben, en die niet langer strikt noodzakelijk zijn voor de doeleinden waarvoor ze werden verwerkt. Wij behouden ons wel het recht voor te bepalen of </w:t>
      </w:r>
      <w:r>
        <w:t xml:space="preserve">je </w:t>
      </w:r>
      <w:r w:rsidRPr="00C666CA">
        <w:t>verzoek gerechtvaardigd is.</w:t>
      </w:r>
    </w:p>
    <w:p w14:paraId="2FEDED9B" w14:textId="77777777" w:rsidR="00DD3DC1" w:rsidRPr="00C666CA" w:rsidRDefault="00DD3DC1" w:rsidP="00194CDF">
      <w:pPr>
        <w:pStyle w:val="Kop8"/>
      </w:pPr>
      <w:r>
        <w:t>Je hebt</w:t>
      </w:r>
      <w:r w:rsidRPr="00C666CA">
        <w:t xml:space="preserve"> het recht op </w:t>
      </w:r>
      <w:r w:rsidRPr="00CA3155">
        <w:rPr>
          <w:b/>
          <w:bCs/>
        </w:rPr>
        <w:t>beperking van gegevensverwerking</w:t>
      </w:r>
      <w:r w:rsidRPr="00C666CA">
        <w:t xml:space="preserve"> : indien </w:t>
      </w:r>
      <w:r>
        <w:t>je</w:t>
      </w:r>
      <w:r w:rsidRPr="00C666CA">
        <w:t xml:space="preserve"> bezwaar he</w:t>
      </w:r>
      <w:r>
        <w:t>bt</w:t>
      </w:r>
      <w:r w:rsidRPr="00C666CA">
        <w:t xml:space="preserve"> tegen de verwerking van bepaalde gegevens, kan </w:t>
      </w:r>
      <w:r>
        <w:t>je</w:t>
      </w:r>
      <w:r w:rsidRPr="00C666CA">
        <w:t xml:space="preserve"> vragen om deze verwerking te stoppen.</w:t>
      </w:r>
    </w:p>
    <w:p w14:paraId="6D5B6E94" w14:textId="77777777" w:rsidR="00DD3DC1" w:rsidRPr="00C666CA" w:rsidRDefault="00DD3DC1" w:rsidP="00194CDF">
      <w:pPr>
        <w:pStyle w:val="Kop8"/>
      </w:pPr>
      <w:r w:rsidRPr="00C666CA">
        <w:t>Tevens kun</w:t>
      </w:r>
      <w:r>
        <w:t xml:space="preserve"> je</w:t>
      </w:r>
      <w:r w:rsidRPr="00C666CA">
        <w:t xml:space="preserve"> </w:t>
      </w:r>
      <w:r w:rsidRPr="00CA3155">
        <w:rPr>
          <w:b/>
          <w:bCs/>
        </w:rPr>
        <w:t>bezwaar (verzet)</w:t>
      </w:r>
      <w:r w:rsidRPr="00C666CA">
        <w:t xml:space="preserve"> maken tegen de manier waarop bepaalde persoonsgegevens van </w:t>
      </w:r>
      <w:r>
        <w:t xml:space="preserve">je </w:t>
      </w:r>
      <w:r w:rsidRPr="00C666CA">
        <w:t xml:space="preserve">verwerkt worden.  Zo </w:t>
      </w:r>
      <w:r>
        <w:t>heb je</w:t>
      </w:r>
      <w:r w:rsidRPr="00C666CA">
        <w:t xml:space="preserve"> het recht </w:t>
      </w:r>
      <w:r>
        <w:t>je</w:t>
      </w:r>
      <w:r w:rsidRPr="00C666CA">
        <w:t xml:space="preserve"> te verzetten tegen het gebruik van je persoonsgegevens voor direct marketing-doeleinden (via uitschrijfmogelijkheden in e-mails) </w:t>
      </w:r>
    </w:p>
    <w:p w14:paraId="1ECEF108" w14:textId="77777777" w:rsidR="00DD3DC1" w:rsidRPr="00C666CA" w:rsidRDefault="00DD3DC1" w:rsidP="00CA3155">
      <w:pPr>
        <w:pStyle w:val="Kop8"/>
        <w:spacing w:after="240"/>
      </w:pPr>
      <w:r w:rsidRPr="00C666CA">
        <w:t xml:space="preserve">Ook </w:t>
      </w:r>
      <w:r>
        <w:t>heb je het</w:t>
      </w:r>
      <w:r w:rsidRPr="00C666CA">
        <w:t xml:space="preserve"> recht om de door </w:t>
      </w:r>
      <w:r>
        <w:t xml:space="preserve">jou </w:t>
      </w:r>
      <w:r w:rsidRPr="00C666CA">
        <w:t xml:space="preserve">verstrekte gegevens door ons te laten </w:t>
      </w:r>
      <w:r w:rsidRPr="00CA3155">
        <w:rPr>
          <w:b/>
          <w:bCs/>
        </w:rPr>
        <w:t>overdragen</w:t>
      </w:r>
      <w:r w:rsidRPr="00C666CA">
        <w:t xml:space="preserve"> aan </w:t>
      </w:r>
      <w:r>
        <w:t>je</w:t>
      </w:r>
      <w:r w:rsidRPr="00C666CA">
        <w:t xml:space="preserve">zelf of in opdracht van </w:t>
      </w:r>
      <w:r>
        <w:t>jou</w:t>
      </w:r>
      <w:r w:rsidRPr="00C666CA">
        <w:t xml:space="preserve"> direct aan een andere partij. </w:t>
      </w:r>
    </w:p>
    <w:p w14:paraId="4A887C2C" w14:textId="46AC810F" w:rsidR="00DD3DC1" w:rsidRPr="00461AE8" w:rsidRDefault="00194CDF" w:rsidP="00CA3155">
      <w:pPr>
        <w:rPr>
          <w:lang w:val="nl-BE"/>
        </w:rPr>
      </w:pPr>
      <w:r w:rsidRPr="00461AE8">
        <w:rPr>
          <w:lang w:val="nl-BE"/>
        </w:rPr>
        <w:t>V</w:t>
      </w:r>
      <w:r w:rsidR="00DD3DC1" w:rsidRPr="00461AE8">
        <w:rPr>
          <w:lang w:val="nl-BE"/>
        </w:rPr>
        <w:t xml:space="preserve">ia </w:t>
      </w:r>
      <w:r w:rsidRPr="00461AE8">
        <w:rPr>
          <w:lang w:val="nl-BE"/>
        </w:rPr>
        <w:t xml:space="preserve">volgend </w:t>
      </w:r>
      <w:r w:rsidR="00DD3DC1" w:rsidRPr="00461AE8">
        <w:rPr>
          <w:lang w:val="nl-BE"/>
        </w:rPr>
        <w:t xml:space="preserve">adres kan je ons contacteren om je rechten uit te oefenen, vergezeld van een motivatie voor je vraag.  </w:t>
      </w:r>
    </w:p>
    <w:p w14:paraId="67A9639C" w14:textId="77777777" w:rsidR="00A31A2B" w:rsidRDefault="00A31A2B" w:rsidP="00CA3155">
      <w:pPr>
        <w:spacing w:after="0"/>
        <w:ind w:left="720"/>
        <w:rPr>
          <w:u w:color="4472C4"/>
          <w:lang w:val="nl-BE"/>
        </w:rPr>
      </w:pPr>
      <w:r>
        <w:rPr>
          <w:u w:color="4472C4"/>
          <w:lang w:val="nl-BE"/>
        </w:rPr>
        <w:t>De Brugse Skeelerclub</w:t>
      </w:r>
    </w:p>
    <w:p w14:paraId="492D5EDB" w14:textId="62FCEB9F" w:rsidR="00CA3155" w:rsidRPr="00CA3155" w:rsidRDefault="00A31A2B" w:rsidP="00CA3155">
      <w:pPr>
        <w:spacing w:after="0"/>
        <w:ind w:left="720"/>
        <w:rPr>
          <w:lang w:val="nl-BE"/>
        </w:rPr>
      </w:pPr>
      <w:proofErr w:type="spellStart"/>
      <w:r>
        <w:rPr>
          <w:u w:color="4472C4"/>
          <w:lang w:val="nl-BE"/>
        </w:rPr>
        <w:t>Carmersstraat</w:t>
      </w:r>
      <w:proofErr w:type="spellEnd"/>
      <w:r>
        <w:rPr>
          <w:u w:color="4472C4"/>
          <w:lang w:val="nl-BE"/>
        </w:rPr>
        <w:t xml:space="preserve"> 14 – 8000 Brugge</w:t>
      </w:r>
    </w:p>
    <w:p w14:paraId="6C9CD1EB" w14:textId="5AC2D4CE" w:rsidR="00CA3155" w:rsidRPr="00CA3155" w:rsidRDefault="00A31A2B" w:rsidP="00CA3155">
      <w:pPr>
        <w:ind w:left="720"/>
        <w:rPr>
          <w:lang w:val="nl-BE"/>
        </w:rPr>
      </w:pPr>
      <w:r>
        <w:rPr>
          <w:lang w:val="nl-BE"/>
        </w:rPr>
        <w:t>info@brugseskeelerclub.be</w:t>
      </w:r>
    </w:p>
    <w:p w14:paraId="22C5E1A9" w14:textId="77777777" w:rsidR="00DD3DC1" w:rsidRPr="00461AE8" w:rsidRDefault="00DD3DC1" w:rsidP="00CA3155">
      <w:pPr>
        <w:rPr>
          <w:lang w:val="nl-BE"/>
        </w:rPr>
      </w:pPr>
      <w:r w:rsidRPr="00461AE8">
        <w:rPr>
          <w:lang w:val="nl-BE"/>
        </w:rPr>
        <w:t xml:space="preserve">Wij kunnen je vragen om je te legitimeren voordat wij gehoor kunnen geven aan voornoemde verzoeken.  Om misbruik te voorkomen kunnen wij je daarbij vragen om je adequaat te identificeren). </w:t>
      </w:r>
    </w:p>
    <w:p w14:paraId="1C6ED09C" w14:textId="77777777" w:rsidR="00DD3DC1" w:rsidRPr="00A92592" w:rsidRDefault="00DD3DC1" w:rsidP="00194CDF">
      <w:pPr>
        <w:pStyle w:val="Kop2"/>
      </w:pPr>
      <w:r w:rsidRPr="00A92592">
        <w:t>Klachten</w:t>
      </w:r>
    </w:p>
    <w:p w14:paraId="6245BDB2" w14:textId="77777777" w:rsidR="00DD3DC1" w:rsidRPr="00461AE8" w:rsidRDefault="00DD3DC1" w:rsidP="00194CDF">
      <w:pPr>
        <w:rPr>
          <w:lang w:val="nl-BE"/>
        </w:rPr>
      </w:pPr>
      <w:r w:rsidRPr="00461AE8">
        <w:rPr>
          <w:lang w:val="nl-BE"/>
        </w:rPr>
        <w:t xml:space="preserve">Mocht je een klacht hebben over de verwerking van je persoonsgegevens dan vragen wij je hierover direct contact met ons op te nemen. </w:t>
      </w:r>
    </w:p>
    <w:p w14:paraId="02D7896E" w14:textId="77777777" w:rsidR="00DD3DC1" w:rsidRPr="00194CDF" w:rsidRDefault="00DD3DC1" w:rsidP="00CA3155">
      <w:pPr>
        <w:spacing w:after="0"/>
        <w:rPr>
          <w:lang w:val="nl-BE"/>
        </w:rPr>
      </w:pPr>
      <w:r w:rsidRPr="00194CDF">
        <w:rPr>
          <w:lang w:val="nl-BE"/>
        </w:rPr>
        <w:t>Je hebt altijd het recht een klacht in te dienen bij de Gegevensbeschermingsautoriteit (GBA):</w:t>
      </w:r>
    </w:p>
    <w:p w14:paraId="21BFF57D" w14:textId="77777777" w:rsidR="00DD3DC1" w:rsidRPr="00461AE8" w:rsidRDefault="00DD3DC1" w:rsidP="00194CDF">
      <w:pPr>
        <w:spacing w:after="0"/>
        <w:ind w:left="720"/>
        <w:rPr>
          <w:lang w:val="nl-BE"/>
        </w:rPr>
      </w:pPr>
      <w:r w:rsidRPr="00461AE8">
        <w:rPr>
          <w:lang w:val="nl-BE"/>
        </w:rPr>
        <w:t>Drukpersstraat 35</w:t>
      </w:r>
    </w:p>
    <w:p w14:paraId="5C397C8D" w14:textId="77777777" w:rsidR="00DD3DC1" w:rsidRPr="00461AE8" w:rsidRDefault="00DD3DC1" w:rsidP="00194CDF">
      <w:pPr>
        <w:spacing w:after="0"/>
        <w:ind w:left="720"/>
        <w:rPr>
          <w:lang w:val="nl-BE"/>
        </w:rPr>
      </w:pPr>
      <w:r w:rsidRPr="00461AE8">
        <w:rPr>
          <w:lang w:val="nl-BE"/>
        </w:rPr>
        <w:t>1000 Brussel</w:t>
      </w:r>
    </w:p>
    <w:p w14:paraId="246C0A49" w14:textId="3E62AD8B" w:rsidR="00DD3DC1" w:rsidRPr="00461AE8" w:rsidRDefault="00000000" w:rsidP="00194CDF">
      <w:pPr>
        <w:ind w:left="720"/>
        <w:rPr>
          <w:lang w:val="nl-BE"/>
        </w:rPr>
      </w:pPr>
      <w:hyperlink r:id="rId8" w:history="1">
        <w:r w:rsidR="00194CDF" w:rsidRPr="00461AE8">
          <w:rPr>
            <w:rStyle w:val="Hyperlink"/>
            <w:lang w:val="nl-BE"/>
          </w:rPr>
          <w:t>contact@apd-gba.be</w:t>
        </w:r>
      </w:hyperlink>
      <w:r w:rsidR="00194CDF" w:rsidRPr="00461AE8">
        <w:rPr>
          <w:lang w:val="nl-BE"/>
        </w:rPr>
        <w:t xml:space="preserve"> </w:t>
      </w:r>
      <w:r w:rsidR="00DD3DC1" w:rsidRPr="00461AE8">
        <w:rPr>
          <w:lang w:val="nl-BE"/>
        </w:rPr>
        <w:t xml:space="preserve"> </w:t>
      </w:r>
    </w:p>
    <w:p w14:paraId="5FD35CEC" w14:textId="77777777" w:rsidR="00DD3DC1" w:rsidRPr="00A92592" w:rsidRDefault="00DD3DC1" w:rsidP="00194CDF">
      <w:pPr>
        <w:pStyle w:val="Kop2"/>
      </w:pPr>
      <w:r w:rsidRPr="00A92592">
        <w:t xml:space="preserve">Wijziging privacyverklaring </w:t>
      </w:r>
    </w:p>
    <w:p w14:paraId="4AA0B1BC" w14:textId="30EBCDFA" w:rsidR="00DD3DC1" w:rsidRPr="00194CDF" w:rsidRDefault="00A31A2B" w:rsidP="00194CDF">
      <w:pPr>
        <w:rPr>
          <w:rFonts w:cstheme="minorHAnsi"/>
          <w:b/>
          <w:bCs/>
          <w:i/>
          <w:iCs/>
          <w:u w:color="4F81BD"/>
          <w:lang w:val="nl-BE"/>
        </w:rPr>
      </w:pPr>
      <w:r>
        <w:rPr>
          <w:rFonts w:cstheme="minorHAnsi"/>
          <w:lang w:val="nl-BE"/>
        </w:rPr>
        <w:t>De Brugse Skeelerclub</w:t>
      </w:r>
      <w:r w:rsidR="00DD3DC1" w:rsidRPr="00CA3155">
        <w:rPr>
          <w:rFonts w:cstheme="minorHAnsi"/>
          <w:lang w:val="nl-BE"/>
        </w:rPr>
        <w:t xml:space="preserve"> kan de privacyverklaring steeds wijzigen. </w:t>
      </w:r>
      <w:r w:rsidR="00194CDF" w:rsidRPr="00194CDF">
        <w:rPr>
          <w:rFonts w:cstheme="minorHAnsi"/>
          <w:color w:val="383A39"/>
          <w:shd w:val="clear" w:color="auto" w:fill="FFFFFF"/>
          <w:lang w:val="nl-BE"/>
        </w:rPr>
        <w:t>De laatste versie is beschikbaar op de website. </w:t>
      </w:r>
      <w:r w:rsidR="00DD3DC1" w:rsidRPr="00194CDF">
        <w:rPr>
          <w:rFonts w:cstheme="minorHAnsi"/>
          <w:bCs/>
          <w:iCs/>
          <w:u w:color="4F81BD"/>
          <w:lang w:val="nl-BE"/>
        </w:rPr>
        <w:t>De laatste wijziging gebeurde op</w:t>
      </w:r>
      <w:r w:rsidR="00194CDF">
        <w:rPr>
          <w:rFonts w:cstheme="minorHAnsi"/>
          <w:bCs/>
          <w:iCs/>
          <w:u w:color="4F81BD"/>
          <w:lang w:val="nl-BE"/>
        </w:rPr>
        <w:t xml:space="preserve"> </w:t>
      </w:r>
      <w:r>
        <w:rPr>
          <w:rFonts w:cstheme="minorHAnsi"/>
          <w:bCs/>
          <w:iCs/>
          <w:u w:color="4F81BD"/>
          <w:lang w:val="nl-BE"/>
        </w:rPr>
        <w:t>28/01/2024.</w:t>
      </w:r>
      <w:bookmarkEnd w:id="0"/>
      <w:bookmarkEnd w:id="1"/>
      <w:bookmarkEnd w:id="2"/>
    </w:p>
    <w:sectPr w:rsidR="00DD3DC1" w:rsidRPr="00194CDF" w:rsidSect="00B6388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6EAF" w14:textId="77777777" w:rsidR="00B63881" w:rsidRDefault="00B63881" w:rsidP="00A017F0">
      <w:pPr>
        <w:spacing w:after="0" w:line="240" w:lineRule="auto"/>
      </w:pPr>
      <w:r>
        <w:separator/>
      </w:r>
    </w:p>
  </w:endnote>
  <w:endnote w:type="continuationSeparator" w:id="0">
    <w:p w14:paraId="24B9DA33" w14:textId="77777777" w:rsidR="00B63881" w:rsidRDefault="00B63881" w:rsidP="00A0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Hoofdtekst CS)">
    <w:altName w:val="Times New Roman"/>
    <w:charset w:val="00"/>
    <w:family w:val="roman"/>
    <w:pitch w:val="default"/>
  </w:font>
  <w:font w:name="Helvetica Light">
    <w:altName w:val="Arial Nova Light"/>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F497" w14:textId="77777777" w:rsidR="004D3F6C" w:rsidRDefault="004D3F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183D" w14:textId="77777777" w:rsidR="00000000" w:rsidRPr="00A50BC5" w:rsidRDefault="00253718" w:rsidP="008F0AEB">
    <w:pPr>
      <w:spacing w:line="288" w:lineRule="auto"/>
      <w:rPr>
        <w:rFonts w:ascii="Times New Roman" w:eastAsia="Times New Roman" w:hAnsi="Times New Roman" w:cs="Times New Roman"/>
        <w:sz w:val="28"/>
        <w:lang w:val="nl-BE" w:eastAsia="nl-NL"/>
      </w:rPr>
    </w:pPr>
    <w:r w:rsidRPr="00E45DFA">
      <w:rPr>
        <w:rFonts w:ascii="Helvetica" w:hAnsi="Helvetica"/>
        <w:b/>
        <w:bCs/>
        <w:noProof/>
        <w:color w:val="00847F"/>
        <w:sz w:val="18"/>
        <w:szCs w:val="18"/>
      </w:rPr>
      <mc:AlternateContent>
        <mc:Choice Requires="wpg">
          <w:drawing>
            <wp:anchor distT="0" distB="0" distL="114300" distR="114300" simplePos="0" relativeHeight="251659264" behindDoc="0" locked="0" layoutInCell="1" allowOverlap="1" wp14:anchorId="2E03429C" wp14:editId="4E1F1856">
              <wp:simplePos x="0" y="0"/>
              <wp:positionH relativeFrom="column">
                <wp:posOffset>4885055</wp:posOffset>
              </wp:positionH>
              <wp:positionV relativeFrom="paragraph">
                <wp:posOffset>-14746</wp:posOffset>
              </wp:positionV>
              <wp:extent cx="1771650" cy="540000"/>
              <wp:effectExtent l="0" t="0" r="6350" b="6350"/>
              <wp:wrapNone/>
              <wp:docPr id="10" name="Groep 9">
                <a:extLst xmlns:a="http://schemas.openxmlformats.org/drawingml/2006/main">
                  <a:ext uri="{FF2B5EF4-FFF2-40B4-BE49-F238E27FC236}">
                    <a16:creationId xmlns:a16="http://schemas.microsoft.com/office/drawing/2014/main" id="{9B8CEA29-48B0-304C-BBE6-EEB23FF9E15B}"/>
                  </a:ext>
                </a:extLst>
              </wp:docPr>
              <wp:cNvGraphicFramePr/>
              <a:graphic xmlns:a="http://schemas.openxmlformats.org/drawingml/2006/main">
                <a:graphicData uri="http://schemas.microsoft.com/office/word/2010/wordprocessingGroup">
                  <wpg:wgp>
                    <wpg:cNvGrpSpPr/>
                    <wpg:grpSpPr>
                      <a:xfrm>
                        <a:off x="0" y="0"/>
                        <a:ext cx="1771650" cy="540000"/>
                        <a:chOff x="0" y="0"/>
                        <a:chExt cx="1771650" cy="540000"/>
                      </a:xfrm>
                    </wpg:grpSpPr>
                    <wps:wsp>
                      <wps:cNvPr id="7" name="Vrije vorm 2">
                        <a:extLst>
                          <a:ext uri="{FF2B5EF4-FFF2-40B4-BE49-F238E27FC236}">
                            <a16:creationId xmlns:a16="http://schemas.microsoft.com/office/drawing/2014/main" id="{E8F15392-FCB7-B345-AF37-46CF2366D406}"/>
                          </a:ext>
                        </a:extLst>
                      </wps:cNvPr>
                      <wps:cNvSpPr/>
                      <wps:spPr>
                        <a:xfrm>
                          <a:off x="0" y="0"/>
                          <a:ext cx="1771650" cy="540000"/>
                        </a:xfrm>
                        <a:custGeom>
                          <a:avLst/>
                          <a:gdLst>
                            <a:gd name="connsiteX0" fmla="*/ 270000 w 1771650"/>
                            <a:gd name="connsiteY0" fmla="*/ 0 h 540000"/>
                            <a:gd name="connsiteX1" fmla="*/ 1771650 w 1771650"/>
                            <a:gd name="connsiteY1" fmla="*/ 0 h 540000"/>
                            <a:gd name="connsiteX2" fmla="*/ 1771650 w 1771650"/>
                            <a:gd name="connsiteY2" fmla="*/ 540000 h 540000"/>
                            <a:gd name="connsiteX3" fmla="*/ 270000 w 1771650"/>
                            <a:gd name="connsiteY3" fmla="*/ 540000 h 540000"/>
                            <a:gd name="connsiteX4" fmla="*/ 0 w 1771650"/>
                            <a:gd name="connsiteY4" fmla="*/ 270000 h 540000"/>
                            <a:gd name="connsiteX5" fmla="*/ 270000 w 1771650"/>
                            <a:gd name="connsiteY5" fmla="*/ 0 h 54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71650" h="540000">
                              <a:moveTo>
                                <a:pt x="270000" y="0"/>
                              </a:moveTo>
                              <a:lnTo>
                                <a:pt x="1771650" y="0"/>
                              </a:lnTo>
                              <a:lnTo>
                                <a:pt x="1771650" y="540000"/>
                              </a:lnTo>
                              <a:lnTo>
                                <a:pt x="270000" y="540000"/>
                              </a:lnTo>
                              <a:cubicBezTo>
                                <a:pt x="120883" y="540000"/>
                                <a:pt x="0" y="419117"/>
                                <a:pt x="0" y="270000"/>
                              </a:cubicBezTo>
                              <a:cubicBezTo>
                                <a:pt x="0" y="120883"/>
                                <a:pt x="120883" y="0"/>
                                <a:pt x="270000" y="0"/>
                              </a:cubicBez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8" name="Vrije vorm 3">
                        <a:extLst>
                          <a:ext uri="{FF2B5EF4-FFF2-40B4-BE49-F238E27FC236}">
                            <a16:creationId xmlns:a16="http://schemas.microsoft.com/office/drawing/2014/main" id="{7CD67614-1234-A84C-B58D-984F597D8402}"/>
                          </a:ext>
                        </a:extLst>
                      </wps:cNvPr>
                      <wps:cNvSpPr/>
                      <wps:spPr>
                        <a:xfrm>
                          <a:off x="252863" y="143592"/>
                          <a:ext cx="1267327" cy="252816"/>
                        </a:xfrm>
                        <a:custGeom>
                          <a:avLst/>
                          <a:gdLst>
                            <a:gd name="connsiteX0" fmla="*/ 111514 w 2714061"/>
                            <a:gd name="connsiteY0" fmla="*/ 481138 h 541421"/>
                            <a:gd name="connsiteX1" fmla="*/ 394804 w 2714061"/>
                            <a:gd name="connsiteY1" fmla="*/ 481138 h 541421"/>
                            <a:gd name="connsiteX2" fmla="*/ 425217 w 2714061"/>
                            <a:gd name="connsiteY2" fmla="*/ 511279 h 541421"/>
                            <a:gd name="connsiteX3" fmla="*/ 394804 w 2714061"/>
                            <a:gd name="connsiteY3" fmla="*/ 541421 h 541421"/>
                            <a:gd name="connsiteX4" fmla="*/ 111514 w 2714061"/>
                            <a:gd name="connsiteY4" fmla="*/ 541421 h 541421"/>
                            <a:gd name="connsiteX5" fmla="*/ 81101 w 2714061"/>
                            <a:gd name="connsiteY5" fmla="*/ 511279 h 541421"/>
                            <a:gd name="connsiteX6" fmla="*/ 111514 w 2714061"/>
                            <a:gd name="connsiteY6" fmla="*/ 481138 h 541421"/>
                            <a:gd name="connsiteX7" fmla="*/ 286669 w 2714061"/>
                            <a:gd name="connsiteY7" fmla="*/ 361133 h 541421"/>
                            <a:gd name="connsiteX8" fmla="*/ 475341 w 2714061"/>
                            <a:gd name="connsiteY8" fmla="*/ 361133 h 541421"/>
                            <a:gd name="connsiteX9" fmla="*/ 505754 w 2714061"/>
                            <a:gd name="connsiteY9" fmla="*/ 391274 h 541421"/>
                            <a:gd name="connsiteX10" fmla="*/ 475341 w 2714061"/>
                            <a:gd name="connsiteY10" fmla="*/ 421416 h 541421"/>
                            <a:gd name="connsiteX11" fmla="*/ 286669 w 2714061"/>
                            <a:gd name="connsiteY11" fmla="*/ 421416 h 541421"/>
                            <a:gd name="connsiteX12" fmla="*/ 256256 w 2714061"/>
                            <a:gd name="connsiteY12" fmla="*/ 391274 h 541421"/>
                            <a:gd name="connsiteX13" fmla="*/ 286669 w 2714061"/>
                            <a:gd name="connsiteY13" fmla="*/ 361133 h 541421"/>
                            <a:gd name="connsiteX14" fmla="*/ 2288281 w 2714061"/>
                            <a:gd name="connsiteY14" fmla="*/ 344388 h 541421"/>
                            <a:gd name="connsiteX15" fmla="*/ 2284902 w 2714061"/>
                            <a:gd name="connsiteY15" fmla="*/ 347179 h 541421"/>
                            <a:gd name="connsiteX16" fmla="*/ 2265190 w 2714061"/>
                            <a:gd name="connsiteY16" fmla="*/ 402995 h 541421"/>
                            <a:gd name="connsiteX17" fmla="*/ 2311372 w 2714061"/>
                            <a:gd name="connsiteY17" fmla="*/ 402995 h 541421"/>
                            <a:gd name="connsiteX18" fmla="*/ 2292224 w 2714061"/>
                            <a:gd name="connsiteY18" fmla="*/ 347179 h 541421"/>
                            <a:gd name="connsiteX19" fmla="*/ 2288281 w 2714061"/>
                            <a:gd name="connsiteY19" fmla="*/ 344388 h 541421"/>
                            <a:gd name="connsiteX20" fmla="*/ 1771828 w 2714061"/>
                            <a:gd name="connsiteY20" fmla="*/ 343830 h 541421"/>
                            <a:gd name="connsiteX21" fmla="*/ 1771828 w 2714061"/>
                            <a:gd name="connsiteY21" fmla="*/ 445416 h 541421"/>
                            <a:gd name="connsiteX22" fmla="*/ 1800551 w 2714061"/>
                            <a:gd name="connsiteY22" fmla="*/ 445416 h 541421"/>
                            <a:gd name="connsiteX23" fmla="*/ 1843917 w 2714061"/>
                            <a:gd name="connsiteY23" fmla="*/ 406344 h 541421"/>
                            <a:gd name="connsiteX24" fmla="*/ 1843917 w 2714061"/>
                            <a:gd name="connsiteY24" fmla="*/ 384017 h 541421"/>
                            <a:gd name="connsiteX25" fmla="*/ 1799988 w 2714061"/>
                            <a:gd name="connsiteY25" fmla="*/ 343830 h 541421"/>
                            <a:gd name="connsiteX26" fmla="*/ 2095104 w 2714061"/>
                            <a:gd name="connsiteY26" fmla="*/ 342155 h 541421"/>
                            <a:gd name="connsiteX27" fmla="*/ 2095104 w 2714061"/>
                            <a:gd name="connsiteY27" fmla="*/ 390715 h 541421"/>
                            <a:gd name="connsiteX28" fmla="*/ 2127769 w 2714061"/>
                            <a:gd name="connsiteY28" fmla="*/ 390715 h 541421"/>
                            <a:gd name="connsiteX29" fmla="*/ 2155929 w 2714061"/>
                            <a:gd name="connsiteY29" fmla="*/ 366714 h 541421"/>
                            <a:gd name="connsiteX30" fmla="*/ 2129459 w 2714061"/>
                            <a:gd name="connsiteY30" fmla="*/ 342155 h 541421"/>
                            <a:gd name="connsiteX31" fmla="*/ 1167514 w 2714061"/>
                            <a:gd name="connsiteY31" fmla="*/ 342155 h 541421"/>
                            <a:gd name="connsiteX32" fmla="*/ 1167514 w 2714061"/>
                            <a:gd name="connsiteY32" fmla="*/ 390715 h 541421"/>
                            <a:gd name="connsiteX33" fmla="*/ 1200180 w 2714061"/>
                            <a:gd name="connsiteY33" fmla="*/ 390715 h 541421"/>
                            <a:gd name="connsiteX34" fmla="*/ 1228340 w 2714061"/>
                            <a:gd name="connsiteY34" fmla="*/ 366714 h 541421"/>
                            <a:gd name="connsiteX35" fmla="*/ 1201869 w 2714061"/>
                            <a:gd name="connsiteY35" fmla="*/ 342155 h 541421"/>
                            <a:gd name="connsiteX36" fmla="*/ 834662 w 2714061"/>
                            <a:gd name="connsiteY36" fmla="*/ 342155 h 541421"/>
                            <a:gd name="connsiteX37" fmla="*/ 834662 w 2714061"/>
                            <a:gd name="connsiteY37" fmla="*/ 393506 h 541421"/>
                            <a:gd name="connsiteX38" fmla="*/ 867890 w 2714061"/>
                            <a:gd name="connsiteY38" fmla="*/ 393506 h 541421"/>
                            <a:gd name="connsiteX39" fmla="*/ 895487 w 2714061"/>
                            <a:gd name="connsiteY39" fmla="*/ 367831 h 541421"/>
                            <a:gd name="connsiteX40" fmla="*/ 865075 w 2714061"/>
                            <a:gd name="connsiteY40" fmla="*/ 342155 h 541421"/>
                            <a:gd name="connsiteX41" fmla="*/ 1025587 w 2714061"/>
                            <a:gd name="connsiteY41" fmla="*/ 341039 h 541421"/>
                            <a:gd name="connsiteX42" fmla="*/ 985036 w 2714061"/>
                            <a:gd name="connsiteY42" fmla="*/ 380111 h 541421"/>
                            <a:gd name="connsiteX43" fmla="*/ 985036 w 2714061"/>
                            <a:gd name="connsiteY43" fmla="*/ 409135 h 541421"/>
                            <a:gd name="connsiteX44" fmla="*/ 1025587 w 2714061"/>
                            <a:gd name="connsiteY44" fmla="*/ 448765 h 541421"/>
                            <a:gd name="connsiteX45" fmla="*/ 1066701 w 2714061"/>
                            <a:gd name="connsiteY45" fmla="*/ 409135 h 541421"/>
                            <a:gd name="connsiteX46" fmla="*/ 1066701 w 2714061"/>
                            <a:gd name="connsiteY46" fmla="*/ 380111 h 541421"/>
                            <a:gd name="connsiteX47" fmla="*/ 1025587 w 2714061"/>
                            <a:gd name="connsiteY47" fmla="*/ 341039 h 541421"/>
                            <a:gd name="connsiteX48" fmla="*/ 2619444 w 2714061"/>
                            <a:gd name="connsiteY48" fmla="*/ 312014 h 541421"/>
                            <a:gd name="connsiteX49" fmla="*/ 2697728 w 2714061"/>
                            <a:gd name="connsiteY49" fmla="*/ 312014 h 541421"/>
                            <a:gd name="connsiteX50" fmla="*/ 2713498 w 2714061"/>
                            <a:gd name="connsiteY50" fmla="*/ 327084 h 541421"/>
                            <a:gd name="connsiteX51" fmla="*/ 2697728 w 2714061"/>
                            <a:gd name="connsiteY51" fmla="*/ 342155 h 541421"/>
                            <a:gd name="connsiteX52" fmla="*/ 2629018 w 2714061"/>
                            <a:gd name="connsiteY52" fmla="*/ 342155 h 541421"/>
                            <a:gd name="connsiteX53" fmla="*/ 2629018 w 2714061"/>
                            <a:gd name="connsiteY53" fmla="*/ 379552 h 541421"/>
                            <a:gd name="connsiteX54" fmla="*/ 2690970 w 2714061"/>
                            <a:gd name="connsiteY54" fmla="*/ 379552 h 541421"/>
                            <a:gd name="connsiteX55" fmla="*/ 2705614 w 2714061"/>
                            <a:gd name="connsiteY55" fmla="*/ 394064 h 541421"/>
                            <a:gd name="connsiteX56" fmla="*/ 2690970 w 2714061"/>
                            <a:gd name="connsiteY56" fmla="*/ 408577 h 541421"/>
                            <a:gd name="connsiteX57" fmla="*/ 2629018 w 2714061"/>
                            <a:gd name="connsiteY57" fmla="*/ 408577 h 541421"/>
                            <a:gd name="connsiteX58" fmla="*/ 2629018 w 2714061"/>
                            <a:gd name="connsiteY58" fmla="*/ 447090 h 541421"/>
                            <a:gd name="connsiteX59" fmla="*/ 2698292 w 2714061"/>
                            <a:gd name="connsiteY59" fmla="*/ 447090 h 541421"/>
                            <a:gd name="connsiteX60" fmla="*/ 2714061 w 2714061"/>
                            <a:gd name="connsiteY60" fmla="*/ 462719 h 541421"/>
                            <a:gd name="connsiteX61" fmla="*/ 2698292 w 2714061"/>
                            <a:gd name="connsiteY61" fmla="*/ 477789 h 541421"/>
                            <a:gd name="connsiteX62" fmla="*/ 2619444 w 2714061"/>
                            <a:gd name="connsiteY62" fmla="*/ 477789 h 541421"/>
                            <a:gd name="connsiteX63" fmla="*/ 2595789 w 2714061"/>
                            <a:gd name="connsiteY63" fmla="*/ 454346 h 541421"/>
                            <a:gd name="connsiteX64" fmla="*/ 2595789 w 2714061"/>
                            <a:gd name="connsiteY64" fmla="*/ 335457 h 541421"/>
                            <a:gd name="connsiteX65" fmla="*/ 2619444 w 2714061"/>
                            <a:gd name="connsiteY65" fmla="*/ 312014 h 541421"/>
                            <a:gd name="connsiteX66" fmla="*/ 2375015 w 2714061"/>
                            <a:gd name="connsiteY66" fmla="*/ 312014 h 541421"/>
                            <a:gd name="connsiteX67" fmla="*/ 2483149 w 2714061"/>
                            <a:gd name="connsiteY67" fmla="*/ 312014 h 541421"/>
                            <a:gd name="connsiteX68" fmla="*/ 2499482 w 2714061"/>
                            <a:gd name="connsiteY68" fmla="*/ 328201 h 541421"/>
                            <a:gd name="connsiteX69" fmla="*/ 2482586 w 2714061"/>
                            <a:gd name="connsiteY69" fmla="*/ 344387 h 541421"/>
                            <a:gd name="connsiteX70" fmla="*/ 2445415 w 2714061"/>
                            <a:gd name="connsiteY70" fmla="*/ 344387 h 541421"/>
                            <a:gd name="connsiteX71" fmla="*/ 2445415 w 2714061"/>
                            <a:gd name="connsiteY71" fmla="*/ 462160 h 541421"/>
                            <a:gd name="connsiteX72" fmla="*/ 2429082 w 2714061"/>
                            <a:gd name="connsiteY72" fmla="*/ 478905 h 541421"/>
                            <a:gd name="connsiteX73" fmla="*/ 2412186 w 2714061"/>
                            <a:gd name="connsiteY73" fmla="*/ 462160 h 541421"/>
                            <a:gd name="connsiteX74" fmla="*/ 2412186 w 2714061"/>
                            <a:gd name="connsiteY74" fmla="*/ 344387 h 541421"/>
                            <a:gd name="connsiteX75" fmla="*/ 2375015 w 2714061"/>
                            <a:gd name="connsiteY75" fmla="*/ 344387 h 541421"/>
                            <a:gd name="connsiteX76" fmla="*/ 2358119 w 2714061"/>
                            <a:gd name="connsiteY76" fmla="*/ 328201 h 541421"/>
                            <a:gd name="connsiteX77" fmla="*/ 2375015 w 2714061"/>
                            <a:gd name="connsiteY77" fmla="*/ 312014 h 541421"/>
                            <a:gd name="connsiteX78" fmla="*/ 2083840 w 2714061"/>
                            <a:gd name="connsiteY78" fmla="*/ 312014 h 541421"/>
                            <a:gd name="connsiteX79" fmla="*/ 2132275 w 2714061"/>
                            <a:gd name="connsiteY79" fmla="*/ 312014 h 541421"/>
                            <a:gd name="connsiteX80" fmla="*/ 2189721 w 2714061"/>
                            <a:gd name="connsiteY80" fmla="*/ 366156 h 541421"/>
                            <a:gd name="connsiteX81" fmla="*/ 2156492 w 2714061"/>
                            <a:gd name="connsiteY81" fmla="*/ 412483 h 541421"/>
                            <a:gd name="connsiteX82" fmla="*/ 2189721 w 2714061"/>
                            <a:gd name="connsiteY82" fmla="*/ 450439 h 541421"/>
                            <a:gd name="connsiteX83" fmla="*/ 2194226 w 2714061"/>
                            <a:gd name="connsiteY83" fmla="*/ 462160 h 541421"/>
                            <a:gd name="connsiteX84" fmla="*/ 2177330 w 2714061"/>
                            <a:gd name="connsiteY84" fmla="*/ 478905 h 541421"/>
                            <a:gd name="connsiteX85" fmla="*/ 2163814 w 2714061"/>
                            <a:gd name="connsiteY85" fmla="*/ 472207 h 541421"/>
                            <a:gd name="connsiteX86" fmla="*/ 2127769 w 2714061"/>
                            <a:gd name="connsiteY86" fmla="*/ 428112 h 541421"/>
                            <a:gd name="connsiteX87" fmla="*/ 2114252 w 2714061"/>
                            <a:gd name="connsiteY87" fmla="*/ 420856 h 541421"/>
                            <a:gd name="connsiteX88" fmla="*/ 2095104 w 2714061"/>
                            <a:gd name="connsiteY88" fmla="*/ 420856 h 541421"/>
                            <a:gd name="connsiteX89" fmla="*/ 2095104 w 2714061"/>
                            <a:gd name="connsiteY89" fmla="*/ 462160 h 541421"/>
                            <a:gd name="connsiteX90" fmla="*/ 2078207 w 2714061"/>
                            <a:gd name="connsiteY90" fmla="*/ 478905 h 541421"/>
                            <a:gd name="connsiteX91" fmla="*/ 2061875 w 2714061"/>
                            <a:gd name="connsiteY91" fmla="*/ 462160 h 541421"/>
                            <a:gd name="connsiteX92" fmla="*/ 2061875 w 2714061"/>
                            <a:gd name="connsiteY92" fmla="*/ 333224 h 541421"/>
                            <a:gd name="connsiteX93" fmla="*/ 2083840 w 2714061"/>
                            <a:gd name="connsiteY93" fmla="*/ 312014 h 541421"/>
                            <a:gd name="connsiteX94" fmla="*/ 1935156 w 2714061"/>
                            <a:gd name="connsiteY94" fmla="*/ 312014 h 541421"/>
                            <a:gd name="connsiteX95" fmla="*/ 2013440 w 2714061"/>
                            <a:gd name="connsiteY95" fmla="*/ 312014 h 541421"/>
                            <a:gd name="connsiteX96" fmla="*/ 2029210 w 2714061"/>
                            <a:gd name="connsiteY96" fmla="*/ 327084 h 541421"/>
                            <a:gd name="connsiteX97" fmla="*/ 2013440 w 2714061"/>
                            <a:gd name="connsiteY97" fmla="*/ 342155 h 541421"/>
                            <a:gd name="connsiteX98" fmla="*/ 1944730 w 2714061"/>
                            <a:gd name="connsiteY98" fmla="*/ 342155 h 541421"/>
                            <a:gd name="connsiteX99" fmla="*/ 1944730 w 2714061"/>
                            <a:gd name="connsiteY99" fmla="*/ 379552 h 541421"/>
                            <a:gd name="connsiteX100" fmla="*/ 2006682 w 2714061"/>
                            <a:gd name="connsiteY100" fmla="*/ 379552 h 541421"/>
                            <a:gd name="connsiteX101" fmla="*/ 2021325 w 2714061"/>
                            <a:gd name="connsiteY101" fmla="*/ 394064 h 541421"/>
                            <a:gd name="connsiteX102" fmla="*/ 2006682 w 2714061"/>
                            <a:gd name="connsiteY102" fmla="*/ 408577 h 541421"/>
                            <a:gd name="connsiteX103" fmla="*/ 1944730 w 2714061"/>
                            <a:gd name="connsiteY103" fmla="*/ 408577 h 541421"/>
                            <a:gd name="connsiteX104" fmla="*/ 1944730 w 2714061"/>
                            <a:gd name="connsiteY104" fmla="*/ 447090 h 541421"/>
                            <a:gd name="connsiteX105" fmla="*/ 2014003 w 2714061"/>
                            <a:gd name="connsiteY105" fmla="*/ 447090 h 541421"/>
                            <a:gd name="connsiteX106" fmla="*/ 2029773 w 2714061"/>
                            <a:gd name="connsiteY106" fmla="*/ 462719 h 541421"/>
                            <a:gd name="connsiteX107" fmla="*/ 2014003 w 2714061"/>
                            <a:gd name="connsiteY107" fmla="*/ 477789 h 541421"/>
                            <a:gd name="connsiteX108" fmla="*/ 1935156 w 2714061"/>
                            <a:gd name="connsiteY108" fmla="*/ 477789 h 541421"/>
                            <a:gd name="connsiteX109" fmla="*/ 1911501 w 2714061"/>
                            <a:gd name="connsiteY109" fmla="*/ 454346 h 541421"/>
                            <a:gd name="connsiteX110" fmla="*/ 1911501 w 2714061"/>
                            <a:gd name="connsiteY110" fmla="*/ 335457 h 541421"/>
                            <a:gd name="connsiteX111" fmla="*/ 1935156 w 2714061"/>
                            <a:gd name="connsiteY111" fmla="*/ 312014 h 541421"/>
                            <a:gd name="connsiteX112" fmla="*/ 1762817 w 2714061"/>
                            <a:gd name="connsiteY112" fmla="*/ 312014 h 541421"/>
                            <a:gd name="connsiteX113" fmla="*/ 1801114 w 2714061"/>
                            <a:gd name="connsiteY113" fmla="*/ 312014 h 541421"/>
                            <a:gd name="connsiteX114" fmla="*/ 1877147 w 2714061"/>
                            <a:gd name="connsiteY114" fmla="*/ 376761 h 541421"/>
                            <a:gd name="connsiteX115" fmla="*/ 1877147 w 2714061"/>
                            <a:gd name="connsiteY115" fmla="*/ 414158 h 541421"/>
                            <a:gd name="connsiteX116" fmla="*/ 1802804 w 2714061"/>
                            <a:gd name="connsiteY116" fmla="*/ 477789 h 541421"/>
                            <a:gd name="connsiteX117" fmla="*/ 1762817 w 2714061"/>
                            <a:gd name="connsiteY117" fmla="*/ 477789 h 541421"/>
                            <a:gd name="connsiteX118" fmla="*/ 1739162 w 2714061"/>
                            <a:gd name="connsiteY118" fmla="*/ 454904 h 541421"/>
                            <a:gd name="connsiteX119" fmla="*/ 1739162 w 2714061"/>
                            <a:gd name="connsiteY119" fmla="*/ 334899 h 541421"/>
                            <a:gd name="connsiteX120" fmla="*/ 1762817 w 2714061"/>
                            <a:gd name="connsiteY120" fmla="*/ 312014 h 541421"/>
                            <a:gd name="connsiteX121" fmla="*/ 1611879 w 2714061"/>
                            <a:gd name="connsiteY121" fmla="*/ 312014 h 541421"/>
                            <a:gd name="connsiteX122" fmla="*/ 1690163 w 2714061"/>
                            <a:gd name="connsiteY122" fmla="*/ 312014 h 541421"/>
                            <a:gd name="connsiteX123" fmla="*/ 1705933 w 2714061"/>
                            <a:gd name="connsiteY123" fmla="*/ 327084 h 541421"/>
                            <a:gd name="connsiteX124" fmla="*/ 1690163 w 2714061"/>
                            <a:gd name="connsiteY124" fmla="*/ 342155 h 541421"/>
                            <a:gd name="connsiteX125" fmla="*/ 1621453 w 2714061"/>
                            <a:gd name="connsiteY125" fmla="*/ 342155 h 541421"/>
                            <a:gd name="connsiteX126" fmla="*/ 1621453 w 2714061"/>
                            <a:gd name="connsiteY126" fmla="*/ 379552 h 541421"/>
                            <a:gd name="connsiteX127" fmla="*/ 1683405 w 2714061"/>
                            <a:gd name="connsiteY127" fmla="*/ 379552 h 541421"/>
                            <a:gd name="connsiteX128" fmla="*/ 1698048 w 2714061"/>
                            <a:gd name="connsiteY128" fmla="*/ 394064 h 541421"/>
                            <a:gd name="connsiteX129" fmla="*/ 1683405 w 2714061"/>
                            <a:gd name="connsiteY129" fmla="*/ 408577 h 541421"/>
                            <a:gd name="connsiteX130" fmla="*/ 1621453 w 2714061"/>
                            <a:gd name="connsiteY130" fmla="*/ 408577 h 541421"/>
                            <a:gd name="connsiteX131" fmla="*/ 1621453 w 2714061"/>
                            <a:gd name="connsiteY131" fmla="*/ 447090 h 541421"/>
                            <a:gd name="connsiteX132" fmla="*/ 1690726 w 2714061"/>
                            <a:gd name="connsiteY132" fmla="*/ 447090 h 541421"/>
                            <a:gd name="connsiteX133" fmla="*/ 1706496 w 2714061"/>
                            <a:gd name="connsiteY133" fmla="*/ 462719 h 541421"/>
                            <a:gd name="connsiteX134" fmla="*/ 1690726 w 2714061"/>
                            <a:gd name="connsiteY134" fmla="*/ 477789 h 541421"/>
                            <a:gd name="connsiteX135" fmla="*/ 1611879 w 2714061"/>
                            <a:gd name="connsiteY135" fmla="*/ 477789 h 541421"/>
                            <a:gd name="connsiteX136" fmla="*/ 1588224 w 2714061"/>
                            <a:gd name="connsiteY136" fmla="*/ 454346 h 541421"/>
                            <a:gd name="connsiteX137" fmla="*/ 1588224 w 2714061"/>
                            <a:gd name="connsiteY137" fmla="*/ 335457 h 541421"/>
                            <a:gd name="connsiteX138" fmla="*/ 1611879 w 2714061"/>
                            <a:gd name="connsiteY138" fmla="*/ 312014 h 541421"/>
                            <a:gd name="connsiteX139" fmla="*/ 1467700 w 2714061"/>
                            <a:gd name="connsiteY139" fmla="*/ 312014 h 541421"/>
                            <a:gd name="connsiteX140" fmla="*/ 1543731 w 2714061"/>
                            <a:gd name="connsiteY140" fmla="*/ 312014 h 541421"/>
                            <a:gd name="connsiteX141" fmla="*/ 1560064 w 2714061"/>
                            <a:gd name="connsiteY141" fmla="*/ 327084 h 541421"/>
                            <a:gd name="connsiteX142" fmla="*/ 1544295 w 2714061"/>
                            <a:gd name="connsiteY142" fmla="*/ 342155 h 541421"/>
                            <a:gd name="connsiteX143" fmla="*/ 1477274 w 2714061"/>
                            <a:gd name="connsiteY143" fmla="*/ 342155 h 541421"/>
                            <a:gd name="connsiteX144" fmla="*/ 1477274 w 2714061"/>
                            <a:gd name="connsiteY144" fmla="*/ 383459 h 541421"/>
                            <a:gd name="connsiteX145" fmla="*/ 1539226 w 2714061"/>
                            <a:gd name="connsiteY145" fmla="*/ 383459 h 541421"/>
                            <a:gd name="connsiteX146" fmla="*/ 1554995 w 2714061"/>
                            <a:gd name="connsiteY146" fmla="*/ 398529 h 541421"/>
                            <a:gd name="connsiteX147" fmla="*/ 1539226 w 2714061"/>
                            <a:gd name="connsiteY147" fmla="*/ 413600 h 541421"/>
                            <a:gd name="connsiteX148" fmla="*/ 1477274 w 2714061"/>
                            <a:gd name="connsiteY148" fmla="*/ 413600 h 541421"/>
                            <a:gd name="connsiteX149" fmla="*/ 1477274 w 2714061"/>
                            <a:gd name="connsiteY149" fmla="*/ 461044 h 541421"/>
                            <a:gd name="connsiteX150" fmla="*/ 1460378 w 2714061"/>
                            <a:gd name="connsiteY150" fmla="*/ 477789 h 541421"/>
                            <a:gd name="connsiteX151" fmla="*/ 1444045 w 2714061"/>
                            <a:gd name="connsiteY151" fmla="*/ 461044 h 541421"/>
                            <a:gd name="connsiteX152" fmla="*/ 1444045 w 2714061"/>
                            <a:gd name="connsiteY152" fmla="*/ 334899 h 541421"/>
                            <a:gd name="connsiteX153" fmla="*/ 1467700 w 2714061"/>
                            <a:gd name="connsiteY153" fmla="*/ 312014 h 541421"/>
                            <a:gd name="connsiteX154" fmla="*/ 1296486 w 2714061"/>
                            <a:gd name="connsiteY154" fmla="*/ 312014 h 541421"/>
                            <a:gd name="connsiteX155" fmla="*/ 1404621 w 2714061"/>
                            <a:gd name="connsiteY155" fmla="*/ 312014 h 541421"/>
                            <a:gd name="connsiteX156" fmla="*/ 1420953 w 2714061"/>
                            <a:gd name="connsiteY156" fmla="*/ 328201 h 541421"/>
                            <a:gd name="connsiteX157" fmla="*/ 1404057 w 2714061"/>
                            <a:gd name="connsiteY157" fmla="*/ 344387 h 541421"/>
                            <a:gd name="connsiteX158" fmla="*/ 1366886 w 2714061"/>
                            <a:gd name="connsiteY158" fmla="*/ 344387 h 541421"/>
                            <a:gd name="connsiteX159" fmla="*/ 1366886 w 2714061"/>
                            <a:gd name="connsiteY159" fmla="*/ 462160 h 541421"/>
                            <a:gd name="connsiteX160" fmla="*/ 1350553 w 2714061"/>
                            <a:gd name="connsiteY160" fmla="*/ 478905 h 541421"/>
                            <a:gd name="connsiteX161" fmla="*/ 1333657 w 2714061"/>
                            <a:gd name="connsiteY161" fmla="*/ 462160 h 541421"/>
                            <a:gd name="connsiteX162" fmla="*/ 1333657 w 2714061"/>
                            <a:gd name="connsiteY162" fmla="*/ 344387 h 541421"/>
                            <a:gd name="connsiteX163" fmla="*/ 1296486 w 2714061"/>
                            <a:gd name="connsiteY163" fmla="*/ 344387 h 541421"/>
                            <a:gd name="connsiteX164" fmla="*/ 1279590 w 2714061"/>
                            <a:gd name="connsiteY164" fmla="*/ 328201 h 541421"/>
                            <a:gd name="connsiteX165" fmla="*/ 1296486 w 2714061"/>
                            <a:gd name="connsiteY165" fmla="*/ 312014 h 541421"/>
                            <a:gd name="connsiteX166" fmla="*/ 1155687 w 2714061"/>
                            <a:gd name="connsiteY166" fmla="*/ 312014 h 541421"/>
                            <a:gd name="connsiteX167" fmla="*/ 1204122 w 2714061"/>
                            <a:gd name="connsiteY167" fmla="*/ 312014 h 541421"/>
                            <a:gd name="connsiteX168" fmla="*/ 1262132 w 2714061"/>
                            <a:gd name="connsiteY168" fmla="*/ 366156 h 541421"/>
                            <a:gd name="connsiteX169" fmla="*/ 1228903 w 2714061"/>
                            <a:gd name="connsiteY169" fmla="*/ 412483 h 541421"/>
                            <a:gd name="connsiteX170" fmla="*/ 1262132 w 2714061"/>
                            <a:gd name="connsiteY170" fmla="*/ 450439 h 541421"/>
                            <a:gd name="connsiteX171" fmla="*/ 1266637 w 2714061"/>
                            <a:gd name="connsiteY171" fmla="*/ 462160 h 541421"/>
                            <a:gd name="connsiteX172" fmla="*/ 1249741 w 2714061"/>
                            <a:gd name="connsiteY172" fmla="*/ 478905 h 541421"/>
                            <a:gd name="connsiteX173" fmla="*/ 1236224 w 2714061"/>
                            <a:gd name="connsiteY173" fmla="*/ 472207 h 541421"/>
                            <a:gd name="connsiteX174" fmla="*/ 1200180 w 2714061"/>
                            <a:gd name="connsiteY174" fmla="*/ 428112 h 541421"/>
                            <a:gd name="connsiteX175" fmla="*/ 1186663 w 2714061"/>
                            <a:gd name="connsiteY175" fmla="*/ 420856 h 541421"/>
                            <a:gd name="connsiteX176" fmla="*/ 1166951 w 2714061"/>
                            <a:gd name="connsiteY176" fmla="*/ 420856 h 541421"/>
                            <a:gd name="connsiteX177" fmla="*/ 1166951 w 2714061"/>
                            <a:gd name="connsiteY177" fmla="*/ 462160 h 541421"/>
                            <a:gd name="connsiteX178" fmla="*/ 1150054 w 2714061"/>
                            <a:gd name="connsiteY178" fmla="*/ 478905 h 541421"/>
                            <a:gd name="connsiteX179" fmla="*/ 1133722 w 2714061"/>
                            <a:gd name="connsiteY179" fmla="*/ 462160 h 541421"/>
                            <a:gd name="connsiteX180" fmla="*/ 1133722 w 2714061"/>
                            <a:gd name="connsiteY180" fmla="*/ 333224 h 541421"/>
                            <a:gd name="connsiteX181" fmla="*/ 1155687 w 2714061"/>
                            <a:gd name="connsiteY181" fmla="*/ 312014 h 541421"/>
                            <a:gd name="connsiteX182" fmla="*/ 823961 w 2714061"/>
                            <a:gd name="connsiteY182" fmla="*/ 312014 h 541421"/>
                            <a:gd name="connsiteX183" fmla="*/ 871269 w 2714061"/>
                            <a:gd name="connsiteY183" fmla="*/ 312014 h 541421"/>
                            <a:gd name="connsiteX184" fmla="*/ 929279 w 2714061"/>
                            <a:gd name="connsiteY184" fmla="*/ 367272 h 541421"/>
                            <a:gd name="connsiteX185" fmla="*/ 869017 w 2714061"/>
                            <a:gd name="connsiteY185" fmla="*/ 423089 h 541421"/>
                            <a:gd name="connsiteX186" fmla="*/ 835225 w 2714061"/>
                            <a:gd name="connsiteY186" fmla="*/ 423089 h 541421"/>
                            <a:gd name="connsiteX187" fmla="*/ 835225 w 2714061"/>
                            <a:gd name="connsiteY187" fmla="*/ 461602 h 541421"/>
                            <a:gd name="connsiteX188" fmla="*/ 818892 w 2714061"/>
                            <a:gd name="connsiteY188" fmla="*/ 478348 h 541421"/>
                            <a:gd name="connsiteX189" fmla="*/ 801996 w 2714061"/>
                            <a:gd name="connsiteY189" fmla="*/ 461602 h 541421"/>
                            <a:gd name="connsiteX190" fmla="*/ 801996 w 2714061"/>
                            <a:gd name="connsiteY190" fmla="*/ 333224 h 541421"/>
                            <a:gd name="connsiteX191" fmla="*/ 823961 w 2714061"/>
                            <a:gd name="connsiteY191" fmla="*/ 312014 h 541421"/>
                            <a:gd name="connsiteX192" fmla="*/ 2540032 w 2714061"/>
                            <a:gd name="connsiteY192" fmla="*/ 310898 h 541421"/>
                            <a:gd name="connsiteX193" fmla="*/ 2556365 w 2714061"/>
                            <a:gd name="connsiteY193" fmla="*/ 327643 h 541421"/>
                            <a:gd name="connsiteX194" fmla="*/ 2556365 w 2714061"/>
                            <a:gd name="connsiteY194" fmla="*/ 462160 h 541421"/>
                            <a:gd name="connsiteX195" fmla="*/ 2540032 w 2714061"/>
                            <a:gd name="connsiteY195" fmla="*/ 478906 h 541421"/>
                            <a:gd name="connsiteX196" fmla="*/ 2523700 w 2714061"/>
                            <a:gd name="connsiteY196" fmla="*/ 462160 h 541421"/>
                            <a:gd name="connsiteX197" fmla="*/ 2523700 w 2714061"/>
                            <a:gd name="connsiteY197" fmla="*/ 327643 h 541421"/>
                            <a:gd name="connsiteX198" fmla="*/ 2540032 w 2714061"/>
                            <a:gd name="connsiteY198" fmla="*/ 310898 h 541421"/>
                            <a:gd name="connsiteX199" fmla="*/ 2288844 w 2714061"/>
                            <a:gd name="connsiteY199" fmla="*/ 310898 h 541421"/>
                            <a:gd name="connsiteX200" fmla="*/ 2320384 w 2714061"/>
                            <a:gd name="connsiteY200" fmla="*/ 334341 h 541421"/>
                            <a:gd name="connsiteX201" fmla="*/ 2364877 w 2714061"/>
                            <a:gd name="connsiteY201" fmla="*/ 456021 h 541421"/>
                            <a:gd name="connsiteX202" fmla="*/ 2366003 w 2714061"/>
                            <a:gd name="connsiteY202" fmla="*/ 462719 h 541421"/>
                            <a:gd name="connsiteX203" fmla="*/ 2349670 w 2714061"/>
                            <a:gd name="connsiteY203" fmla="*/ 478906 h 541421"/>
                            <a:gd name="connsiteX204" fmla="*/ 2334464 w 2714061"/>
                            <a:gd name="connsiteY204" fmla="*/ 468300 h 541421"/>
                            <a:gd name="connsiteX205" fmla="*/ 2321510 w 2714061"/>
                            <a:gd name="connsiteY205" fmla="*/ 431462 h 541421"/>
                            <a:gd name="connsiteX206" fmla="*/ 2255615 w 2714061"/>
                            <a:gd name="connsiteY206" fmla="*/ 431462 h 541421"/>
                            <a:gd name="connsiteX207" fmla="*/ 2242662 w 2714061"/>
                            <a:gd name="connsiteY207" fmla="*/ 468300 h 541421"/>
                            <a:gd name="connsiteX208" fmla="*/ 2227456 w 2714061"/>
                            <a:gd name="connsiteY208" fmla="*/ 478906 h 541421"/>
                            <a:gd name="connsiteX209" fmla="*/ 2211123 w 2714061"/>
                            <a:gd name="connsiteY209" fmla="*/ 462719 h 541421"/>
                            <a:gd name="connsiteX210" fmla="*/ 2212812 w 2714061"/>
                            <a:gd name="connsiteY210" fmla="*/ 456021 h 541421"/>
                            <a:gd name="connsiteX211" fmla="*/ 2257305 w 2714061"/>
                            <a:gd name="connsiteY211" fmla="*/ 334341 h 541421"/>
                            <a:gd name="connsiteX212" fmla="*/ 2288844 w 2714061"/>
                            <a:gd name="connsiteY212" fmla="*/ 310898 h 541421"/>
                            <a:gd name="connsiteX213" fmla="*/ 706252 w 2714061"/>
                            <a:gd name="connsiteY213" fmla="*/ 310339 h 541421"/>
                            <a:gd name="connsiteX214" fmla="*/ 756377 w 2714061"/>
                            <a:gd name="connsiteY214" fmla="*/ 323178 h 541421"/>
                            <a:gd name="connsiteX215" fmla="*/ 762009 w 2714061"/>
                            <a:gd name="connsiteY215" fmla="*/ 335457 h 541421"/>
                            <a:gd name="connsiteX216" fmla="*/ 746239 w 2714061"/>
                            <a:gd name="connsiteY216" fmla="*/ 351643 h 541421"/>
                            <a:gd name="connsiteX217" fmla="*/ 734975 w 2714061"/>
                            <a:gd name="connsiteY217" fmla="*/ 347737 h 541421"/>
                            <a:gd name="connsiteX218" fmla="*/ 705126 w 2714061"/>
                            <a:gd name="connsiteY218" fmla="*/ 341038 h 541421"/>
                            <a:gd name="connsiteX219" fmla="*/ 678092 w 2714061"/>
                            <a:gd name="connsiteY219" fmla="*/ 358900 h 541421"/>
                            <a:gd name="connsiteX220" fmla="*/ 710758 w 2714061"/>
                            <a:gd name="connsiteY220" fmla="*/ 378436 h 541421"/>
                            <a:gd name="connsiteX221" fmla="*/ 771583 w 2714061"/>
                            <a:gd name="connsiteY221" fmla="*/ 429229 h 541421"/>
                            <a:gd name="connsiteX222" fmla="*/ 706815 w 2714061"/>
                            <a:gd name="connsiteY222" fmla="*/ 480022 h 541421"/>
                            <a:gd name="connsiteX223" fmla="*/ 649369 w 2714061"/>
                            <a:gd name="connsiteY223" fmla="*/ 462160 h 541421"/>
                            <a:gd name="connsiteX224" fmla="*/ 640921 w 2714061"/>
                            <a:gd name="connsiteY224" fmla="*/ 448206 h 541421"/>
                            <a:gd name="connsiteX225" fmla="*/ 657254 w 2714061"/>
                            <a:gd name="connsiteY225" fmla="*/ 432019 h 541421"/>
                            <a:gd name="connsiteX226" fmla="*/ 669644 w 2714061"/>
                            <a:gd name="connsiteY226" fmla="*/ 436485 h 541421"/>
                            <a:gd name="connsiteX227" fmla="*/ 709631 w 2714061"/>
                            <a:gd name="connsiteY227" fmla="*/ 448765 h 541421"/>
                            <a:gd name="connsiteX228" fmla="*/ 738918 w 2714061"/>
                            <a:gd name="connsiteY228" fmla="*/ 429787 h 541421"/>
                            <a:gd name="connsiteX229" fmla="*/ 701747 w 2714061"/>
                            <a:gd name="connsiteY229" fmla="*/ 409693 h 541421"/>
                            <a:gd name="connsiteX230" fmla="*/ 645426 w 2714061"/>
                            <a:gd name="connsiteY230" fmla="*/ 359458 h 541421"/>
                            <a:gd name="connsiteX231" fmla="*/ 706252 w 2714061"/>
                            <a:gd name="connsiteY231" fmla="*/ 310339 h 541421"/>
                            <a:gd name="connsiteX232" fmla="*/ 1026150 w 2714061"/>
                            <a:gd name="connsiteY232" fmla="*/ 309782 h 541421"/>
                            <a:gd name="connsiteX233" fmla="*/ 1100493 w 2714061"/>
                            <a:gd name="connsiteY233" fmla="*/ 376762 h 541421"/>
                            <a:gd name="connsiteX234" fmla="*/ 1100493 w 2714061"/>
                            <a:gd name="connsiteY234" fmla="*/ 413601 h 541421"/>
                            <a:gd name="connsiteX235" fmla="*/ 1026150 w 2714061"/>
                            <a:gd name="connsiteY235" fmla="*/ 480023 h 541421"/>
                            <a:gd name="connsiteX236" fmla="*/ 952371 w 2714061"/>
                            <a:gd name="connsiteY236" fmla="*/ 413601 h 541421"/>
                            <a:gd name="connsiteX237" fmla="*/ 952371 w 2714061"/>
                            <a:gd name="connsiteY237" fmla="*/ 376762 h 541421"/>
                            <a:gd name="connsiteX238" fmla="*/ 1026150 w 2714061"/>
                            <a:gd name="connsiteY238" fmla="*/ 309782 h 541421"/>
                            <a:gd name="connsiteX239" fmla="*/ 111514 w 2714061"/>
                            <a:gd name="connsiteY239" fmla="*/ 240569 h 541421"/>
                            <a:gd name="connsiteX240" fmla="*/ 394241 w 2714061"/>
                            <a:gd name="connsiteY240" fmla="*/ 240569 h 541421"/>
                            <a:gd name="connsiteX241" fmla="*/ 424653 w 2714061"/>
                            <a:gd name="connsiteY241" fmla="*/ 270710 h 541421"/>
                            <a:gd name="connsiteX242" fmla="*/ 394804 w 2714061"/>
                            <a:gd name="connsiteY242" fmla="*/ 300852 h 541421"/>
                            <a:gd name="connsiteX243" fmla="*/ 111514 w 2714061"/>
                            <a:gd name="connsiteY243" fmla="*/ 300852 h 541421"/>
                            <a:gd name="connsiteX244" fmla="*/ 81101 w 2714061"/>
                            <a:gd name="connsiteY244" fmla="*/ 270710 h 541421"/>
                            <a:gd name="connsiteX245" fmla="*/ 111514 w 2714061"/>
                            <a:gd name="connsiteY245" fmla="*/ 240569 h 541421"/>
                            <a:gd name="connsiteX246" fmla="*/ 30413 w 2714061"/>
                            <a:gd name="connsiteY246" fmla="*/ 120005 h 541421"/>
                            <a:gd name="connsiteX247" fmla="*/ 219085 w 2714061"/>
                            <a:gd name="connsiteY247" fmla="*/ 120005 h 541421"/>
                            <a:gd name="connsiteX248" fmla="*/ 249498 w 2714061"/>
                            <a:gd name="connsiteY248" fmla="*/ 150146 h 541421"/>
                            <a:gd name="connsiteX249" fmla="*/ 219085 w 2714061"/>
                            <a:gd name="connsiteY249" fmla="*/ 180287 h 541421"/>
                            <a:gd name="connsiteX250" fmla="*/ 30413 w 2714061"/>
                            <a:gd name="connsiteY250" fmla="*/ 180287 h 541421"/>
                            <a:gd name="connsiteX251" fmla="*/ 0 w 2714061"/>
                            <a:gd name="connsiteY251" fmla="*/ 150146 h 541421"/>
                            <a:gd name="connsiteX252" fmla="*/ 30413 w 2714061"/>
                            <a:gd name="connsiteY252" fmla="*/ 120005 h 541421"/>
                            <a:gd name="connsiteX253" fmla="*/ 1201868 w 2714061"/>
                            <a:gd name="connsiteY253" fmla="*/ 94888 h 541421"/>
                            <a:gd name="connsiteX254" fmla="*/ 1198489 w 2714061"/>
                            <a:gd name="connsiteY254" fmla="*/ 97679 h 541421"/>
                            <a:gd name="connsiteX255" fmla="*/ 1178777 w 2714061"/>
                            <a:gd name="connsiteY255" fmla="*/ 153495 h 541421"/>
                            <a:gd name="connsiteX256" fmla="*/ 1224960 w 2714061"/>
                            <a:gd name="connsiteY256" fmla="*/ 153495 h 541421"/>
                            <a:gd name="connsiteX257" fmla="*/ 1205811 w 2714061"/>
                            <a:gd name="connsiteY257" fmla="*/ 97679 h 541421"/>
                            <a:gd name="connsiteX258" fmla="*/ 1201868 w 2714061"/>
                            <a:gd name="connsiteY258" fmla="*/ 94888 h 541421"/>
                            <a:gd name="connsiteX259" fmla="*/ 1028403 w 2714061"/>
                            <a:gd name="connsiteY259" fmla="*/ 94888 h 541421"/>
                            <a:gd name="connsiteX260" fmla="*/ 1025024 w 2714061"/>
                            <a:gd name="connsiteY260" fmla="*/ 97679 h 541421"/>
                            <a:gd name="connsiteX261" fmla="*/ 1005312 w 2714061"/>
                            <a:gd name="connsiteY261" fmla="*/ 153495 h 541421"/>
                            <a:gd name="connsiteX262" fmla="*/ 1051495 w 2714061"/>
                            <a:gd name="connsiteY262" fmla="*/ 153495 h 541421"/>
                            <a:gd name="connsiteX263" fmla="*/ 1032346 w 2714061"/>
                            <a:gd name="connsiteY263" fmla="*/ 97679 h 541421"/>
                            <a:gd name="connsiteX264" fmla="*/ 1028403 w 2714061"/>
                            <a:gd name="connsiteY264" fmla="*/ 94888 h 541421"/>
                            <a:gd name="connsiteX265" fmla="*/ 1711002 w 2714061"/>
                            <a:gd name="connsiteY265" fmla="*/ 62514 h 541421"/>
                            <a:gd name="connsiteX266" fmla="*/ 1789287 w 2714061"/>
                            <a:gd name="connsiteY266" fmla="*/ 62514 h 541421"/>
                            <a:gd name="connsiteX267" fmla="*/ 1805057 w 2714061"/>
                            <a:gd name="connsiteY267" fmla="*/ 77584 h 541421"/>
                            <a:gd name="connsiteX268" fmla="*/ 1789287 w 2714061"/>
                            <a:gd name="connsiteY268" fmla="*/ 92655 h 541421"/>
                            <a:gd name="connsiteX269" fmla="*/ 1720577 w 2714061"/>
                            <a:gd name="connsiteY269" fmla="*/ 92655 h 541421"/>
                            <a:gd name="connsiteX270" fmla="*/ 1720577 w 2714061"/>
                            <a:gd name="connsiteY270" fmla="*/ 130052 h 541421"/>
                            <a:gd name="connsiteX271" fmla="*/ 1782529 w 2714061"/>
                            <a:gd name="connsiteY271" fmla="*/ 130052 h 541421"/>
                            <a:gd name="connsiteX272" fmla="*/ 1797172 w 2714061"/>
                            <a:gd name="connsiteY272" fmla="*/ 144564 h 541421"/>
                            <a:gd name="connsiteX273" fmla="*/ 1782529 w 2714061"/>
                            <a:gd name="connsiteY273" fmla="*/ 159077 h 541421"/>
                            <a:gd name="connsiteX274" fmla="*/ 1720577 w 2714061"/>
                            <a:gd name="connsiteY274" fmla="*/ 159077 h 541421"/>
                            <a:gd name="connsiteX275" fmla="*/ 1720577 w 2714061"/>
                            <a:gd name="connsiteY275" fmla="*/ 197590 h 541421"/>
                            <a:gd name="connsiteX276" fmla="*/ 1789850 w 2714061"/>
                            <a:gd name="connsiteY276" fmla="*/ 197590 h 541421"/>
                            <a:gd name="connsiteX277" fmla="*/ 1805620 w 2714061"/>
                            <a:gd name="connsiteY277" fmla="*/ 213219 h 541421"/>
                            <a:gd name="connsiteX278" fmla="*/ 1789850 w 2714061"/>
                            <a:gd name="connsiteY278" fmla="*/ 228289 h 541421"/>
                            <a:gd name="connsiteX279" fmla="*/ 1711002 w 2714061"/>
                            <a:gd name="connsiteY279" fmla="*/ 228289 h 541421"/>
                            <a:gd name="connsiteX280" fmla="*/ 1687348 w 2714061"/>
                            <a:gd name="connsiteY280" fmla="*/ 204846 h 541421"/>
                            <a:gd name="connsiteX281" fmla="*/ 1687348 w 2714061"/>
                            <a:gd name="connsiteY281" fmla="*/ 85957 h 541421"/>
                            <a:gd name="connsiteX282" fmla="*/ 1711002 w 2714061"/>
                            <a:gd name="connsiteY282" fmla="*/ 62514 h 541421"/>
                            <a:gd name="connsiteX283" fmla="*/ 1347175 w 2714061"/>
                            <a:gd name="connsiteY283" fmla="*/ 61956 h 541421"/>
                            <a:gd name="connsiteX284" fmla="*/ 1377024 w 2714061"/>
                            <a:gd name="connsiteY284" fmla="*/ 89864 h 541421"/>
                            <a:gd name="connsiteX285" fmla="*/ 1397299 w 2714061"/>
                            <a:gd name="connsiteY285" fmla="*/ 190334 h 541421"/>
                            <a:gd name="connsiteX286" fmla="*/ 1398989 w 2714061"/>
                            <a:gd name="connsiteY286" fmla="*/ 192008 h 541421"/>
                            <a:gd name="connsiteX287" fmla="*/ 1401241 w 2714061"/>
                            <a:gd name="connsiteY287" fmla="*/ 190334 h 541421"/>
                            <a:gd name="connsiteX288" fmla="*/ 1420954 w 2714061"/>
                            <a:gd name="connsiteY288" fmla="*/ 89864 h 541421"/>
                            <a:gd name="connsiteX289" fmla="*/ 1451367 w 2714061"/>
                            <a:gd name="connsiteY289" fmla="*/ 61956 h 541421"/>
                            <a:gd name="connsiteX290" fmla="*/ 1482906 w 2714061"/>
                            <a:gd name="connsiteY290" fmla="*/ 89864 h 541421"/>
                            <a:gd name="connsiteX291" fmla="*/ 1499801 w 2714061"/>
                            <a:gd name="connsiteY291" fmla="*/ 208753 h 541421"/>
                            <a:gd name="connsiteX292" fmla="*/ 1482906 w 2714061"/>
                            <a:gd name="connsiteY292" fmla="*/ 229405 h 541421"/>
                            <a:gd name="connsiteX293" fmla="*/ 1466009 w 2714061"/>
                            <a:gd name="connsiteY293" fmla="*/ 213777 h 541421"/>
                            <a:gd name="connsiteX294" fmla="*/ 1453056 w 2714061"/>
                            <a:gd name="connsiteY294" fmla="*/ 98795 h 541421"/>
                            <a:gd name="connsiteX295" fmla="*/ 1451367 w 2714061"/>
                            <a:gd name="connsiteY295" fmla="*/ 97121 h 541421"/>
                            <a:gd name="connsiteX296" fmla="*/ 1449677 w 2714061"/>
                            <a:gd name="connsiteY296" fmla="*/ 98237 h 541421"/>
                            <a:gd name="connsiteX297" fmla="*/ 1427149 w 2714061"/>
                            <a:gd name="connsiteY297" fmla="*/ 204846 h 541421"/>
                            <a:gd name="connsiteX298" fmla="*/ 1400115 w 2714061"/>
                            <a:gd name="connsiteY298" fmla="*/ 229405 h 541421"/>
                            <a:gd name="connsiteX299" fmla="*/ 1373081 w 2714061"/>
                            <a:gd name="connsiteY299" fmla="*/ 205404 h 541421"/>
                            <a:gd name="connsiteX300" fmla="*/ 1350554 w 2714061"/>
                            <a:gd name="connsiteY300" fmla="*/ 98795 h 541421"/>
                            <a:gd name="connsiteX301" fmla="*/ 1348864 w 2714061"/>
                            <a:gd name="connsiteY301" fmla="*/ 97678 h 541421"/>
                            <a:gd name="connsiteX302" fmla="*/ 1347175 w 2714061"/>
                            <a:gd name="connsiteY302" fmla="*/ 99353 h 541421"/>
                            <a:gd name="connsiteX303" fmla="*/ 1334221 w 2714061"/>
                            <a:gd name="connsiteY303" fmla="*/ 214335 h 541421"/>
                            <a:gd name="connsiteX304" fmla="*/ 1317325 w 2714061"/>
                            <a:gd name="connsiteY304" fmla="*/ 229964 h 541421"/>
                            <a:gd name="connsiteX305" fmla="*/ 1300429 w 2714061"/>
                            <a:gd name="connsiteY305" fmla="*/ 209311 h 541421"/>
                            <a:gd name="connsiteX306" fmla="*/ 1316762 w 2714061"/>
                            <a:gd name="connsiteY306" fmla="*/ 90423 h 541421"/>
                            <a:gd name="connsiteX307" fmla="*/ 1347175 w 2714061"/>
                            <a:gd name="connsiteY307" fmla="*/ 61956 h 541421"/>
                            <a:gd name="connsiteX308" fmla="*/ 1201868 w 2714061"/>
                            <a:gd name="connsiteY308" fmla="*/ 61398 h 541421"/>
                            <a:gd name="connsiteX309" fmla="*/ 1233408 w 2714061"/>
                            <a:gd name="connsiteY309" fmla="*/ 84841 h 541421"/>
                            <a:gd name="connsiteX310" fmla="*/ 1277901 w 2714061"/>
                            <a:gd name="connsiteY310" fmla="*/ 206521 h 541421"/>
                            <a:gd name="connsiteX311" fmla="*/ 1279027 w 2714061"/>
                            <a:gd name="connsiteY311" fmla="*/ 213219 h 541421"/>
                            <a:gd name="connsiteX312" fmla="*/ 1262694 w 2714061"/>
                            <a:gd name="connsiteY312" fmla="*/ 229406 h 541421"/>
                            <a:gd name="connsiteX313" fmla="*/ 1247488 w 2714061"/>
                            <a:gd name="connsiteY313" fmla="*/ 218800 h 541421"/>
                            <a:gd name="connsiteX314" fmla="*/ 1234534 w 2714061"/>
                            <a:gd name="connsiteY314" fmla="*/ 181961 h 541421"/>
                            <a:gd name="connsiteX315" fmla="*/ 1168639 w 2714061"/>
                            <a:gd name="connsiteY315" fmla="*/ 181961 h 541421"/>
                            <a:gd name="connsiteX316" fmla="*/ 1155686 w 2714061"/>
                            <a:gd name="connsiteY316" fmla="*/ 218800 h 541421"/>
                            <a:gd name="connsiteX317" fmla="*/ 1140480 w 2714061"/>
                            <a:gd name="connsiteY317" fmla="*/ 229406 h 541421"/>
                            <a:gd name="connsiteX318" fmla="*/ 1124147 w 2714061"/>
                            <a:gd name="connsiteY318" fmla="*/ 213219 h 541421"/>
                            <a:gd name="connsiteX319" fmla="*/ 1125836 w 2714061"/>
                            <a:gd name="connsiteY319" fmla="*/ 206521 h 541421"/>
                            <a:gd name="connsiteX320" fmla="*/ 1170329 w 2714061"/>
                            <a:gd name="connsiteY320" fmla="*/ 84841 h 541421"/>
                            <a:gd name="connsiteX321" fmla="*/ 1201868 w 2714061"/>
                            <a:gd name="connsiteY321" fmla="*/ 61398 h 541421"/>
                            <a:gd name="connsiteX322" fmla="*/ 1028966 w 2714061"/>
                            <a:gd name="connsiteY322" fmla="*/ 61398 h 541421"/>
                            <a:gd name="connsiteX323" fmla="*/ 1060506 w 2714061"/>
                            <a:gd name="connsiteY323" fmla="*/ 84841 h 541421"/>
                            <a:gd name="connsiteX324" fmla="*/ 1104999 w 2714061"/>
                            <a:gd name="connsiteY324" fmla="*/ 206521 h 541421"/>
                            <a:gd name="connsiteX325" fmla="*/ 1106125 w 2714061"/>
                            <a:gd name="connsiteY325" fmla="*/ 213219 h 541421"/>
                            <a:gd name="connsiteX326" fmla="*/ 1089792 w 2714061"/>
                            <a:gd name="connsiteY326" fmla="*/ 229406 h 541421"/>
                            <a:gd name="connsiteX327" fmla="*/ 1074586 w 2714061"/>
                            <a:gd name="connsiteY327" fmla="*/ 218800 h 541421"/>
                            <a:gd name="connsiteX328" fmla="*/ 1061632 w 2714061"/>
                            <a:gd name="connsiteY328" fmla="*/ 181961 h 541421"/>
                            <a:gd name="connsiteX329" fmla="*/ 995738 w 2714061"/>
                            <a:gd name="connsiteY329" fmla="*/ 181961 h 541421"/>
                            <a:gd name="connsiteX330" fmla="*/ 982784 w 2714061"/>
                            <a:gd name="connsiteY330" fmla="*/ 218800 h 541421"/>
                            <a:gd name="connsiteX331" fmla="*/ 967578 w 2714061"/>
                            <a:gd name="connsiteY331" fmla="*/ 229406 h 541421"/>
                            <a:gd name="connsiteX332" fmla="*/ 951245 w 2714061"/>
                            <a:gd name="connsiteY332" fmla="*/ 213219 h 541421"/>
                            <a:gd name="connsiteX333" fmla="*/ 952935 w 2714061"/>
                            <a:gd name="connsiteY333" fmla="*/ 206521 h 541421"/>
                            <a:gd name="connsiteX334" fmla="*/ 997427 w 2714061"/>
                            <a:gd name="connsiteY334" fmla="*/ 84841 h 541421"/>
                            <a:gd name="connsiteX335" fmla="*/ 1028966 w 2714061"/>
                            <a:gd name="connsiteY335" fmla="*/ 61398 h 541421"/>
                            <a:gd name="connsiteX336" fmla="*/ 829594 w 2714061"/>
                            <a:gd name="connsiteY336" fmla="*/ 61398 h 541421"/>
                            <a:gd name="connsiteX337" fmla="*/ 846490 w 2714061"/>
                            <a:gd name="connsiteY337" fmla="*/ 78143 h 541421"/>
                            <a:gd name="connsiteX338" fmla="*/ 846490 w 2714061"/>
                            <a:gd name="connsiteY338" fmla="*/ 195916 h 541421"/>
                            <a:gd name="connsiteX339" fmla="*/ 911258 w 2714061"/>
                            <a:gd name="connsiteY339" fmla="*/ 195916 h 541421"/>
                            <a:gd name="connsiteX340" fmla="*/ 928154 w 2714061"/>
                            <a:gd name="connsiteY340" fmla="*/ 212103 h 541421"/>
                            <a:gd name="connsiteX341" fmla="*/ 911258 w 2714061"/>
                            <a:gd name="connsiteY341" fmla="*/ 228289 h 541421"/>
                            <a:gd name="connsiteX342" fmla="*/ 832410 w 2714061"/>
                            <a:gd name="connsiteY342" fmla="*/ 228289 h 541421"/>
                            <a:gd name="connsiteX343" fmla="*/ 813261 w 2714061"/>
                            <a:gd name="connsiteY343" fmla="*/ 209311 h 541421"/>
                            <a:gd name="connsiteX344" fmla="*/ 813261 w 2714061"/>
                            <a:gd name="connsiteY344" fmla="*/ 78143 h 541421"/>
                            <a:gd name="connsiteX345" fmla="*/ 829594 w 2714061"/>
                            <a:gd name="connsiteY345" fmla="*/ 61398 h 541421"/>
                            <a:gd name="connsiteX346" fmla="*/ 649370 w 2714061"/>
                            <a:gd name="connsiteY346" fmla="*/ 61398 h 541421"/>
                            <a:gd name="connsiteX347" fmla="*/ 664576 w 2714061"/>
                            <a:gd name="connsiteY347" fmla="*/ 72003 h 541421"/>
                            <a:gd name="connsiteX348" fmla="*/ 707379 w 2714061"/>
                            <a:gd name="connsiteY348" fmla="*/ 193683 h 541421"/>
                            <a:gd name="connsiteX349" fmla="*/ 709632 w 2714061"/>
                            <a:gd name="connsiteY349" fmla="*/ 195916 h 541421"/>
                            <a:gd name="connsiteX350" fmla="*/ 711885 w 2714061"/>
                            <a:gd name="connsiteY350" fmla="*/ 193683 h 541421"/>
                            <a:gd name="connsiteX351" fmla="*/ 754688 w 2714061"/>
                            <a:gd name="connsiteY351" fmla="*/ 72003 h 541421"/>
                            <a:gd name="connsiteX352" fmla="*/ 769894 w 2714061"/>
                            <a:gd name="connsiteY352" fmla="*/ 61398 h 541421"/>
                            <a:gd name="connsiteX353" fmla="*/ 787917 w 2714061"/>
                            <a:gd name="connsiteY353" fmla="*/ 77585 h 541421"/>
                            <a:gd name="connsiteX354" fmla="*/ 786228 w 2714061"/>
                            <a:gd name="connsiteY354" fmla="*/ 84283 h 541421"/>
                            <a:gd name="connsiteX355" fmla="*/ 741734 w 2714061"/>
                            <a:gd name="connsiteY355" fmla="*/ 203730 h 541421"/>
                            <a:gd name="connsiteX356" fmla="*/ 710195 w 2714061"/>
                            <a:gd name="connsiteY356" fmla="*/ 229406 h 541421"/>
                            <a:gd name="connsiteX357" fmla="*/ 678656 w 2714061"/>
                            <a:gd name="connsiteY357" fmla="*/ 203730 h 541421"/>
                            <a:gd name="connsiteX358" fmla="*/ 634727 w 2714061"/>
                            <a:gd name="connsiteY358" fmla="*/ 84283 h 541421"/>
                            <a:gd name="connsiteX359" fmla="*/ 633037 w 2714061"/>
                            <a:gd name="connsiteY359" fmla="*/ 77585 h 541421"/>
                            <a:gd name="connsiteX360" fmla="*/ 649370 w 2714061"/>
                            <a:gd name="connsiteY360" fmla="*/ 61398 h 541421"/>
                            <a:gd name="connsiteX361" fmla="*/ 1591604 w 2714061"/>
                            <a:gd name="connsiteY361" fmla="*/ 60839 h 541421"/>
                            <a:gd name="connsiteX362" fmla="*/ 1642291 w 2714061"/>
                            <a:gd name="connsiteY362" fmla="*/ 73677 h 541421"/>
                            <a:gd name="connsiteX363" fmla="*/ 1647924 w 2714061"/>
                            <a:gd name="connsiteY363" fmla="*/ 85957 h 541421"/>
                            <a:gd name="connsiteX364" fmla="*/ 1632154 w 2714061"/>
                            <a:gd name="connsiteY364" fmla="*/ 102143 h 541421"/>
                            <a:gd name="connsiteX365" fmla="*/ 1620890 w 2714061"/>
                            <a:gd name="connsiteY365" fmla="*/ 98237 h 541421"/>
                            <a:gd name="connsiteX366" fmla="*/ 1591041 w 2714061"/>
                            <a:gd name="connsiteY366" fmla="*/ 91538 h 541421"/>
                            <a:gd name="connsiteX367" fmla="*/ 1564007 w 2714061"/>
                            <a:gd name="connsiteY367" fmla="*/ 109400 h 541421"/>
                            <a:gd name="connsiteX368" fmla="*/ 1596673 w 2714061"/>
                            <a:gd name="connsiteY368" fmla="*/ 128936 h 541421"/>
                            <a:gd name="connsiteX369" fmla="*/ 1657498 w 2714061"/>
                            <a:gd name="connsiteY369" fmla="*/ 179729 h 541421"/>
                            <a:gd name="connsiteX370" fmla="*/ 1592730 w 2714061"/>
                            <a:gd name="connsiteY370" fmla="*/ 230522 h 541421"/>
                            <a:gd name="connsiteX371" fmla="*/ 1535284 w 2714061"/>
                            <a:gd name="connsiteY371" fmla="*/ 212660 h 541421"/>
                            <a:gd name="connsiteX372" fmla="*/ 1526836 w 2714061"/>
                            <a:gd name="connsiteY372" fmla="*/ 198706 h 541421"/>
                            <a:gd name="connsiteX373" fmla="*/ 1543168 w 2714061"/>
                            <a:gd name="connsiteY373" fmla="*/ 182519 h 541421"/>
                            <a:gd name="connsiteX374" fmla="*/ 1555559 w 2714061"/>
                            <a:gd name="connsiteY374" fmla="*/ 186985 h 541421"/>
                            <a:gd name="connsiteX375" fmla="*/ 1595546 w 2714061"/>
                            <a:gd name="connsiteY375" fmla="*/ 199264 h 541421"/>
                            <a:gd name="connsiteX376" fmla="*/ 1624833 w 2714061"/>
                            <a:gd name="connsiteY376" fmla="*/ 180287 h 541421"/>
                            <a:gd name="connsiteX377" fmla="*/ 1587662 w 2714061"/>
                            <a:gd name="connsiteY377" fmla="*/ 160193 h 541421"/>
                            <a:gd name="connsiteX378" fmla="*/ 1530778 w 2714061"/>
                            <a:gd name="connsiteY378" fmla="*/ 109958 h 541421"/>
                            <a:gd name="connsiteX379" fmla="*/ 1591604 w 2714061"/>
                            <a:gd name="connsiteY379" fmla="*/ 60839 h 541421"/>
                            <a:gd name="connsiteX380" fmla="*/ 111514 w 2714061"/>
                            <a:gd name="connsiteY380" fmla="*/ 0 h 541421"/>
                            <a:gd name="connsiteX381" fmla="*/ 394804 w 2714061"/>
                            <a:gd name="connsiteY381" fmla="*/ 0 h 541421"/>
                            <a:gd name="connsiteX382" fmla="*/ 425217 w 2714061"/>
                            <a:gd name="connsiteY382" fmla="*/ 30141 h 541421"/>
                            <a:gd name="connsiteX383" fmla="*/ 394804 w 2714061"/>
                            <a:gd name="connsiteY383" fmla="*/ 60282 h 541421"/>
                            <a:gd name="connsiteX384" fmla="*/ 111514 w 2714061"/>
                            <a:gd name="connsiteY384" fmla="*/ 60282 h 541421"/>
                            <a:gd name="connsiteX385" fmla="*/ 81101 w 2714061"/>
                            <a:gd name="connsiteY385" fmla="*/ 30141 h 541421"/>
                            <a:gd name="connsiteX386" fmla="*/ 111514 w 2714061"/>
                            <a:gd name="connsiteY386" fmla="*/ 0 h 5414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Lst>
                          <a:rect l="l" t="t" r="r" b="b"/>
                          <a:pathLst>
                            <a:path w="2714061" h="541421">
                              <a:moveTo>
                                <a:pt x="111514" y="481138"/>
                              </a:moveTo>
                              <a:lnTo>
                                <a:pt x="394804" y="481138"/>
                              </a:lnTo>
                              <a:cubicBezTo>
                                <a:pt x="411136" y="481138"/>
                                <a:pt x="425217" y="494534"/>
                                <a:pt x="425217" y="511279"/>
                              </a:cubicBezTo>
                              <a:cubicBezTo>
                                <a:pt x="425217" y="528024"/>
                                <a:pt x="411699" y="541421"/>
                                <a:pt x="394804" y="541421"/>
                              </a:cubicBezTo>
                              <a:lnTo>
                                <a:pt x="111514" y="541421"/>
                              </a:lnTo>
                              <a:cubicBezTo>
                                <a:pt x="94618" y="541421"/>
                                <a:pt x="81101" y="528024"/>
                                <a:pt x="81101" y="511279"/>
                              </a:cubicBezTo>
                              <a:cubicBezTo>
                                <a:pt x="81101" y="494534"/>
                                <a:pt x="94618" y="481138"/>
                                <a:pt x="111514" y="481138"/>
                              </a:cubicBezTo>
                              <a:close/>
                              <a:moveTo>
                                <a:pt x="286669" y="361133"/>
                              </a:moveTo>
                              <a:lnTo>
                                <a:pt x="475341" y="361133"/>
                              </a:lnTo>
                              <a:cubicBezTo>
                                <a:pt x="492237" y="361133"/>
                                <a:pt x="505754" y="374529"/>
                                <a:pt x="505754" y="391274"/>
                              </a:cubicBezTo>
                              <a:cubicBezTo>
                                <a:pt x="505754" y="408019"/>
                                <a:pt x="492237" y="421416"/>
                                <a:pt x="475341" y="421416"/>
                              </a:cubicBezTo>
                              <a:lnTo>
                                <a:pt x="286669" y="421416"/>
                              </a:lnTo>
                              <a:cubicBezTo>
                                <a:pt x="269773" y="421416"/>
                                <a:pt x="256256" y="408019"/>
                                <a:pt x="256256" y="391274"/>
                              </a:cubicBezTo>
                              <a:cubicBezTo>
                                <a:pt x="256256" y="374529"/>
                                <a:pt x="269773" y="361133"/>
                                <a:pt x="286669" y="361133"/>
                              </a:cubicBezTo>
                              <a:close/>
                              <a:moveTo>
                                <a:pt x="2288281" y="344388"/>
                              </a:moveTo>
                              <a:cubicBezTo>
                                <a:pt x="2286591" y="344388"/>
                                <a:pt x="2285465" y="344946"/>
                                <a:pt x="2284902" y="347179"/>
                              </a:cubicBezTo>
                              <a:lnTo>
                                <a:pt x="2265190" y="402995"/>
                              </a:lnTo>
                              <a:lnTo>
                                <a:pt x="2311372" y="402995"/>
                              </a:lnTo>
                              <a:lnTo>
                                <a:pt x="2292224" y="347179"/>
                              </a:lnTo>
                              <a:cubicBezTo>
                                <a:pt x="2291660" y="344946"/>
                                <a:pt x="2289971" y="344388"/>
                                <a:pt x="2288281" y="344388"/>
                              </a:cubicBezTo>
                              <a:close/>
                              <a:moveTo>
                                <a:pt x="1771828" y="343830"/>
                              </a:moveTo>
                              <a:lnTo>
                                <a:pt x="1771828" y="445416"/>
                              </a:lnTo>
                              <a:lnTo>
                                <a:pt x="1800551" y="445416"/>
                              </a:lnTo>
                              <a:cubicBezTo>
                                <a:pt x="1828148" y="445416"/>
                                <a:pt x="1842228" y="430345"/>
                                <a:pt x="1843917" y="406344"/>
                              </a:cubicBezTo>
                              <a:cubicBezTo>
                                <a:pt x="1844481" y="399088"/>
                                <a:pt x="1844481" y="391274"/>
                                <a:pt x="1843917" y="384017"/>
                              </a:cubicBezTo>
                              <a:cubicBezTo>
                                <a:pt x="1842228" y="359458"/>
                                <a:pt x="1828148" y="343830"/>
                                <a:pt x="1799988" y="343830"/>
                              </a:cubicBezTo>
                              <a:close/>
                              <a:moveTo>
                                <a:pt x="2095104" y="342155"/>
                              </a:moveTo>
                              <a:lnTo>
                                <a:pt x="2095104" y="390715"/>
                              </a:lnTo>
                              <a:lnTo>
                                <a:pt x="2127769" y="390715"/>
                              </a:lnTo>
                              <a:cubicBezTo>
                                <a:pt x="2148607" y="390715"/>
                                <a:pt x="2155929" y="381226"/>
                                <a:pt x="2155929" y="366714"/>
                              </a:cubicBezTo>
                              <a:cubicBezTo>
                                <a:pt x="2155929" y="352202"/>
                                <a:pt x="2147481" y="342155"/>
                                <a:pt x="2129459" y="342155"/>
                              </a:cubicBezTo>
                              <a:close/>
                              <a:moveTo>
                                <a:pt x="1167514" y="342155"/>
                              </a:moveTo>
                              <a:lnTo>
                                <a:pt x="1167514" y="390715"/>
                              </a:lnTo>
                              <a:lnTo>
                                <a:pt x="1200180" y="390715"/>
                              </a:lnTo>
                              <a:cubicBezTo>
                                <a:pt x="1221018" y="390715"/>
                                <a:pt x="1228340" y="381226"/>
                                <a:pt x="1228340" y="366714"/>
                              </a:cubicBezTo>
                              <a:cubicBezTo>
                                <a:pt x="1228340" y="352202"/>
                                <a:pt x="1219891" y="342155"/>
                                <a:pt x="1201869" y="342155"/>
                              </a:cubicBezTo>
                              <a:close/>
                              <a:moveTo>
                                <a:pt x="834662" y="342155"/>
                              </a:moveTo>
                              <a:lnTo>
                                <a:pt x="834662" y="393506"/>
                              </a:lnTo>
                              <a:lnTo>
                                <a:pt x="867890" y="393506"/>
                              </a:lnTo>
                              <a:cubicBezTo>
                                <a:pt x="887602" y="393506"/>
                                <a:pt x="895487" y="383459"/>
                                <a:pt x="895487" y="367831"/>
                              </a:cubicBezTo>
                              <a:cubicBezTo>
                                <a:pt x="895487" y="351086"/>
                                <a:pt x="885913" y="342155"/>
                                <a:pt x="865075" y="342155"/>
                              </a:cubicBezTo>
                              <a:close/>
                              <a:moveTo>
                                <a:pt x="1025587" y="341039"/>
                              </a:moveTo>
                              <a:cubicBezTo>
                                <a:pt x="1003059" y="341039"/>
                                <a:pt x="986726" y="357226"/>
                                <a:pt x="985036" y="380111"/>
                              </a:cubicBezTo>
                              <a:cubicBezTo>
                                <a:pt x="984473" y="389599"/>
                                <a:pt x="984473" y="399647"/>
                                <a:pt x="985036" y="409135"/>
                              </a:cubicBezTo>
                              <a:cubicBezTo>
                                <a:pt x="986726" y="432020"/>
                                <a:pt x="1003059" y="448765"/>
                                <a:pt x="1025587" y="448765"/>
                              </a:cubicBezTo>
                              <a:cubicBezTo>
                                <a:pt x="1048678" y="448765"/>
                                <a:pt x="1065011" y="432579"/>
                                <a:pt x="1066701" y="409135"/>
                              </a:cubicBezTo>
                              <a:cubicBezTo>
                                <a:pt x="1067264" y="399647"/>
                                <a:pt x="1067264" y="389599"/>
                                <a:pt x="1066701" y="380111"/>
                              </a:cubicBezTo>
                              <a:cubicBezTo>
                                <a:pt x="1065011" y="357226"/>
                                <a:pt x="1048115" y="341039"/>
                                <a:pt x="1025587" y="341039"/>
                              </a:cubicBezTo>
                              <a:close/>
                              <a:moveTo>
                                <a:pt x="2619444" y="312014"/>
                              </a:moveTo>
                              <a:lnTo>
                                <a:pt x="2697728" y="312014"/>
                              </a:lnTo>
                              <a:cubicBezTo>
                                <a:pt x="2706740" y="312014"/>
                                <a:pt x="2713498" y="318712"/>
                                <a:pt x="2713498" y="327084"/>
                              </a:cubicBezTo>
                              <a:cubicBezTo>
                                <a:pt x="2713498" y="335457"/>
                                <a:pt x="2706740" y="342155"/>
                                <a:pt x="2697728" y="342155"/>
                              </a:cubicBezTo>
                              <a:lnTo>
                                <a:pt x="2629018" y="342155"/>
                              </a:lnTo>
                              <a:lnTo>
                                <a:pt x="2629018" y="379552"/>
                              </a:lnTo>
                              <a:lnTo>
                                <a:pt x="2690970" y="379552"/>
                              </a:lnTo>
                              <a:cubicBezTo>
                                <a:pt x="2699418" y="379552"/>
                                <a:pt x="2705614" y="386250"/>
                                <a:pt x="2705614" y="394064"/>
                              </a:cubicBezTo>
                              <a:cubicBezTo>
                                <a:pt x="2705614" y="401879"/>
                                <a:pt x="2699418" y="408577"/>
                                <a:pt x="2690970" y="408577"/>
                              </a:cubicBezTo>
                              <a:lnTo>
                                <a:pt x="2629018" y="408577"/>
                              </a:lnTo>
                              <a:lnTo>
                                <a:pt x="2629018" y="447090"/>
                              </a:lnTo>
                              <a:lnTo>
                                <a:pt x="2698292" y="447090"/>
                              </a:lnTo>
                              <a:cubicBezTo>
                                <a:pt x="2707303" y="447090"/>
                                <a:pt x="2714061" y="453788"/>
                                <a:pt x="2714061" y="462719"/>
                              </a:cubicBezTo>
                              <a:cubicBezTo>
                                <a:pt x="2714061" y="471091"/>
                                <a:pt x="2707303" y="477789"/>
                                <a:pt x="2698292" y="477789"/>
                              </a:cubicBezTo>
                              <a:lnTo>
                                <a:pt x="2619444" y="477789"/>
                              </a:lnTo>
                              <a:cubicBezTo>
                                <a:pt x="2603674" y="477789"/>
                                <a:pt x="2595789" y="467184"/>
                                <a:pt x="2595789" y="454346"/>
                              </a:cubicBezTo>
                              <a:lnTo>
                                <a:pt x="2595789" y="335457"/>
                              </a:lnTo>
                              <a:cubicBezTo>
                                <a:pt x="2595789" y="322619"/>
                                <a:pt x="2604237" y="312014"/>
                                <a:pt x="2619444" y="312014"/>
                              </a:cubicBezTo>
                              <a:close/>
                              <a:moveTo>
                                <a:pt x="2375015" y="312014"/>
                              </a:moveTo>
                              <a:lnTo>
                                <a:pt x="2483149" y="312014"/>
                              </a:lnTo>
                              <a:cubicBezTo>
                                <a:pt x="2492160" y="312014"/>
                                <a:pt x="2499482" y="318712"/>
                                <a:pt x="2499482" y="328201"/>
                              </a:cubicBezTo>
                              <a:cubicBezTo>
                                <a:pt x="2499482" y="337132"/>
                                <a:pt x="2491597" y="344387"/>
                                <a:pt x="2482586" y="344387"/>
                              </a:cubicBezTo>
                              <a:lnTo>
                                <a:pt x="2445415" y="344387"/>
                              </a:lnTo>
                              <a:lnTo>
                                <a:pt x="2445415" y="462160"/>
                              </a:lnTo>
                              <a:cubicBezTo>
                                <a:pt x="2445415" y="471649"/>
                                <a:pt x="2438657" y="478905"/>
                                <a:pt x="2429082" y="478905"/>
                              </a:cubicBezTo>
                              <a:cubicBezTo>
                                <a:pt x="2420071" y="478905"/>
                                <a:pt x="2412186" y="471091"/>
                                <a:pt x="2412186" y="462160"/>
                              </a:cubicBezTo>
                              <a:lnTo>
                                <a:pt x="2412186" y="344387"/>
                              </a:lnTo>
                              <a:lnTo>
                                <a:pt x="2375015" y="344387"/>
                              </a:lnTo>
                              <a:cubicBezTo>
                                <a:pt x="2365440" y="344387"/>
                                <a:pt x="2358119" y="337132"/>
                                <a:pt x="2358119" y="328201"/>
                              </a:cubicBezTo>
                              <a:cubicBezTo>
                                <a:pt x="2358119" y="318712"/>
                                <a:pt x="2365440" y="312014"/>
                                <a:pt x="2375015" y="312014"/>
                              </a:cubicBezTo>
                              <a:close/>
                              <a:moveTo>
                                <a:pt x="2083840" y="312014"/>
                              </a:moveTo>
                              <a:lnTo>
                                <a:pt x="2132275" y="312014"/>
                              </a:lnTo>
                              <a:cubicBezTo>
                                <a:pt x="2166067" y="312014"/>
                                <a:pt x="2189721" y="333224"/>
                                <a:pt x="2189721" y="366156"/>
                              </a:cubicBezTo>
                              <a:cubicBezTo>
                                <a:pt x="2189721" y="392948"/>
                                <a:pt x="2174515" y="407460"/>
                                <a:pt x="2156492" y="412483"/>
                              </a:cubicBezTo>
                              <a:lnTo>
                                <a:pt x="2189721" y="450439"/>
                              </a:lnTo>
                              <a:cubicBezTo>
                                <a:pt x="2191974" y="452671"/>
                                <a:pt x="2194226" y="456579"/>
                                <a:pt x="2194226" y="462160"/>
                              </a:cubicBezTo>
                              <a:cubicBezTo>
                                <a:pt x="2194226" y="471091"/>
                                <a:pt x="2186905" y="478905"/>
                                <a:pt x="2177330" y="478905"/>
                              </a:cubicBezTo>
                              <a:cubicBezTo>
                                <a:pt x="2172825" y="478905"/>
                                <a:pt x="2168319" y="477789"/>
                                <a:pt x="2163814" y="472207"/>
                              </a:cubicBezTo>
                              <a:lnTo>
                                <a:pt x="2127769" y="428112"/>
                              </a:lnTo>
                              <a:cubicBezTo>
                                <a:pt x="2123827" y="423647"/>
                                <a:pt x="2121011" y="420856"/>
                                <a:pt x="2114252" y="420856"/>
                              </a:cubicBezTo>
                              <a:lnTo>
                                <a:pt x="2095104" y="420856"/>
                              </a:lnTo>
                              <a:lnTo>
                                <a:pt x="2095104" y="462160"/>
                              </a:lnTo>
                              <a:cubicBezTo>
                                <a:pt x="2095104" y="471091"/>
                                <a:pt x="2087782" y="478905"/>
                                <a:pt x="2078207" y="478905"/>
                              </a:cubicBezTo>
                              <a:cubicBezTo>
                                <a:pt x="2069196" y="478905"/>
                                <a:pt x="2061875" y="471091"/>
                                <a:pt x="2061875" y="462160"/>
                              </a:cubicBezTo>
                              <a:lnTo>
                                <a:pt x="2061875" y="333224"/>
                              </a:lnTo>
                              <a:cubicBezTo>
                                <a:pt x="2061875" y="322061"/>
                                <a:pt x="2069196" y="312014"/>
                                <a:pt x="2083840" y="312014"/>
                              </a:cubicBezTo>
                              <a:close/>
                              <a:moveTo>
                                <a:pt x="1935156" y="312014"/>
                              </a:moveTo>
                              <a:lnTo>
                                <a:pt x="2013440" y="312014"/>
                              </a:lnTo>
                              <a:cubicBezTo>
                                <a:pt x="2022451" y="312014"/>
                                <a:pt x="2029210" y="318712"/>
                                <a:pt x="2029210" y="327084"/>
                              </a:cubicBezTo>
                              <a:cubicBezTo>
                                <a:pt x="2029210" y="335457"/>
                                <a:pt x="2022451" y="342155"/>
                                <a:pt x="2013440" y="342155"/>
                              </a:cubicBezTo>
                              <a:lnTo>
                                <a:pt x="1944730" y="342155"/>
                              </a:lnTo>
                              <a:lnTo>
                                <a:pt x="1944730" y="379552"/>
                              </a:lnTo>
                              <a:lnTo>
                                <a:pt x="2006682" y="379552"/>
                              </a:lnTo>
                              <a:cubicBezTo>
                                <a:pt x="2015130" y="379552"/>
                                <a:pt x="2021325" y="386250"/>
                                <a:pt x="2021325" y="394064"/>
                              </a:cubicBezTo>
                              <a:cubicBezTo>
                                <a:pt x="2021325" y="401879"/>
                                <a:pt x="2015130" y="408577"/>
                                <a:pt x="2006682" y="408577"/>
                              </a:cubicBezTo>
                              <a:lnTo>
                                <a:pt x="1944730" y="408577"/>
                              </a:lnTo>
                              <a:lnTo>
                                <a:pt x="1944730" y="447090"/>
                              </a:lnTo>
                              <a:lnTo>
                                <a:pt x="2014003" y="447090"/>
                              </a:lnTo>
                              <a:cubicBezTo>
                                <a:pt x="2023015" y="447090"/>
                                <a:pt x="2029773" y="453788"/>
                                <a:pt x="2029773" y="462719"/>
                              </a:cubicBezTo>
                              <a:cubicBezTo>
                                <a:pt x="2029773" y="471091"/>
                                <a:pt x="2023015" y="477789"/>
                                <a:pt x="2014003" y="477789"/>
                              </a:cubicBezTo>
                              <a:lnTo>
                                <a:pt x="1935156" y="477789"/>
                              </a:lnTo>
                              <a:cubicBezTo>
                                <a:pt x="1919385" y="477789"/>
                                <a:pt x="1911501" y="467184"/>
                                <a:pt x="1911501" y="454346"/>
                              </a:cubicBezTo>
                              <a:lnTo>
                                <a:pt x="1911501" y="335457"/>
                              </a:lnTo>
                              <a:cubicBezTo>
                                <a:pt x="1911501" y="322619"/>
                                <a:pt x="1919949" y="312014"/>
                                <a:pt x="1935156" y="312014"/>
                              </a:cubicBezTo>
                              <a:close/>
                              <a:moveTo>
                                <a:pt x="1762817" y="312014"/>
                              </a:moveTo>
                              <a:lnTo>
                                <a:pt x="1801114" y="312014"/>
                              </a:lnTo>
                              <a:cubicBezTo>
                                <a:pt x="1843354" y="312014"/>
                                <a:pt x="1873767" y="339364"/>
                                <a:pt x="1877147" y="376761"/>
                              </a:cubicBezTo>
                              <a:cubicBezTo>
                                <a:pt x="1878273" y="389041"/>
                                <a:pt x="1878273" y="401321"/>
                                <a:pt x="1877147" y="414158"/>
                              </a:cubicBezTo>
                              <a:cubicBezTo>
                                <a:pt x="1873767" y="451555"/>
                                <a:pt x="1843354" y="477789"/>
                                <a:pt x="1802804" y="477789"/>
                              </a:cubicBezTo>
                              <a:lnTo>
                                <a:pt x="1762817" y="477789"/>
                              </a:lnTo>
                              <a:cubicBezTo>
                                <a:pt x="1747610" y="477789"/>
                                <a:pt x="1739162" y="467742"/>
                                <a:pt x="1739162" y="454904"/>
                              </a:cubicBezTo>
                              <a:lnTo>
                                <a:pt x="1739162" y="334899"/>
                              </a:lnTo>
                              <a:cubicBezTo>
                                <a:pt x="1739162" y="322061"/>
                                <a:pt x="1747610" y="312014"/>
                                <a:pt x="1762817" y="312014"/>
                              </a:cubicBezTo>
                              <a:close/>
                              <a:moveTo>
                                <a:pt x="1611879" y="312014"/>
                              </a:moveTo>
                              <a:lnTo>
                                <a:pt x="1690163" y="312014"/>
                              </a:lnTo>
                              <a:cubicBezTo>
                                <a:pt x="1699174" y="312014"/>
                                <a:pt x="1705933" y="318712"/>
                                <a:pt x="1705933" y="327084"/>
                              </a:cubicBezTo>
                              <a:cubicBezTo>
                                <a:pt x="1705933" y="335457"/>
                                <a:pt x="1699174" y="342155"/>
                                <a:pt x="1690163" y="342155"/>
                              </a:cubicBezTo>
                              <a:lnTo>
                                <a:pt x="1621453" y="342155"/>
                              </a:lnTo>
                              <a:lnTo>
                                <a:pt x="1621453" y="379552"/>
                              </a:lnTo>
                              <a:lnTo>
                                <a:pt x="1683405" y="379552"/>
                              </a:lnTo>
                              <a:cubicBezTo>
                                <a:pt x="1691853" y="379552"/>
                                <a:pt x="1698048" y="386250"/>
                                <a:pt x="1698048" y="394064"/>
                              </a:cubicBezTo>
                              <a:cubicBezTo>
                                <a:pt x="1698048" y="401879"/>
                                <a:pt x="1691853" y="408577"/>
                                <a:pt x="1683405" y="408577"/>
                              </a:cubicBezTo>
                              <a:lnTo>
                                <a:pt x="1621453" y="408577"/>
                              </a:lnTo>
                              <a:lnTo>
                                <a:pt x="1621453" y="447090"/>
                              </a:lnTo>
                              <a:lnTo>
                                <a:pt x="1690726" y="447090"/>
                              </a:lnTo>
                              <a:cubicBezTo>
                                <a:pt x="1699738" y="447090"/>
                                <a:pt x="1706496" y="453788"/>
                                <a:pt x="1706496" y="462719"/>
                              </a:cubicBezTo>
                              <a:cubicBezTo>
                                <a:pt x="1706496" y="471091"/>
                                <a:pt x="1699738" y="477789"/>
                                <a:pt x="1690726" y="477789"/>
                              </a:cubicBezTo>
                              <a:lnTo>
                                <a:pt x="1611879" y="477789"/>
                              </a:lnTo>
                              <a:cubicBezTo>
                                <a:pt x="1596108" y="477789"/>
                                <a:pt x="1588224" y="467184"/>
                                <a:pt x="1588224" y="454346"/>
                              </a:cubicBezTo>
                              <a:lnTo>
                                <a:pt x="1588224" y="335457"/>
                              </a:lnTo>
                              <a:cubicBezTo>
                                <a:pt x="1588224" y="322619"/>
                                <a:pt x="1596672" y="312014"/>
                                <a:pt x="1611879" y="312014"/>
                              </a:cubicBezTo>
                              <a:close/>
                              <a:moveTo>
                                <a:pt x="1467700" y="312014"/>
                              </a:moveTo>
                              <a:lnTo>
                                <a:pt x="1543731" y="312014"/>
                              </a:lnTo>
                              <a:cubicBezTo>
                                <a:pt x="1553306" y="312014"/>
                                <a:pt x="1560064" y="318712"/>
                                <a:pt x="1560064" y="327084"/>
                              </a:cubicBezTo>
                              <a:cubicBezTo>
                                <a:pt x="1560064" y="335457"/>
                                <a:pt x="1553306" y="342155"/>
                                <a:pt x="1544295" y="342155"/>
                              </a:cubicBezTo>
                              <a:lnTo>
                                <a:pt x="1477274" y="342155"/>
                              </a:lnTo>
                              <a:lnTo>
                                <a:pt x="1477274" y="383459"/>
                              </a:lnTo>
                              <a:lnTo>
                                <a:pt x="1539226" y="383459"/>
                              </a:lnTo>
                              <a:cubicBezTo>
                                <a:pt x="1548237" y="383459"/>
                                <a:pt x="1554995" y="390157"/>
                                <a:pt x="1554995" y="398529"/>
                              </a:cubicBezTo>
                              <a:cubicBezTo>
                                <a:pt x="1554995" y="406902"/>
                                <a:pt x="1547674" y="413600"/>
                                <a:pt x="1539226" y="413600"/>
                              </a:cubicBezTo>
                              <a:lnTo>
                                <a:pt x="1477274" y="413600"/>
                              </a:lnTo>
                              <a:lnTo>
                                <a:pt x="1477274" y="461044"/>
                              </a:lnTo>
                              <a:cubicBezTo>
                                <a:pt x="1477274" y="470533"/>
                                <a:pt x="1469952" y="477789"/>
                                <a:pt x="1460378" y="477789"/>
                              </a:cubicBezTo>
                              <a:cubicBezTo>
                                <a:pt x="1451367" y="477789"/>
                                <a:pt x="1444045" y="469975"/>
                                <a:pt x="1444045" y="461044"/>
                              </a:cubicBezTo>
                              <a:lnTo>
                                <a:pt x="1444045" y="334899"/>
                              </a:lnTo>
                              <a:cubicBezTo>
                                <a:pt x="1444045" y="322061"/>
                                <a:pt x="1452493" y="312014"/>
                                <a:pt x="1467700" y="312014"/>
                              </a:cubicBezTo>
                              <a:close/>
                              <a:moveTo>
                                <a:pt x="1296486" y="312014"/>
                              </a:moveTo>
                              <a:lnTo>
                                <a:pt x="1404621" y="312014"/>
                              </a:lnTo>
                              <a:cubicBezTo>
                                <a:pt x="1413631" y="312014"/>
                                <a:pt x="1420953" y="318712"/>
                                <a:pt x="1420953" y="328201"/>
                              </a:cubicBezTo>
                              <a:cubicBezTo>
                                <a:pt x="1420953" y="337132"/>
                                <a:pt x="1413068" y="344387"/>
                                <a:pt x="1404057" y="344387"/>
                              </a:cubicBezTo>
                              <a:lnTo>
                                <a:pt x="1366886" y="344387"/>
                              </a:lnTo>
                              <a:lnTo>
                                <a:pt x="1366886" y="462160"/>
                              </a:lnTo>
                              <a:cubicBezTo>
                                <a:pt x="1366886" y="471649"/>
                                <a:pt x="1360128" y="478905"/>
                                <a:pt x="1350553" y="478905"/>
                              </a:cubicBezTo>
                              <a:cubicBezTo>
                                <a:pt x="1341542" y="478905"/>
                                <a:pt x="1333657" y="471091"/>
                                <a:pt x="1333657" y="462160"/>
                              </a:cubicBezTo>
                              <a:lnTo>
                                <a:pt x="1333657" y="344387"/>
                              </a:lnTo>
                              <a:lnTo>
                                <a:pt x="1296486" y="344387"/>
                              </a:lnTo>
                              <a:cubicBezTo>
                                <a:pt x="1286911" y="344387"/>
                                <a:pt x="1279590" y="337132"/>
                                <a:pt x="1279590" y="328201"/>
                              </a:cubicBezTo>
                              <a:cubicBezTo>
                                <a:pt x="1279590" y="318712"/>
                                <a:pt x="1286911" y="312014"/>
                                <a:pt x="1296486" y="312014"/>
                              </a:cubicBezTo>
                              <a:close/>
                              <a:moveTo>
                                <a:pt x="1155687" y="312014"/>
                              </a:moveTo>
                              <a:lnTo>
                                <a:pt x="1204122" y="312014"/>
                              </a:lnTo>
                              <a:cubicBezTo>
                                <a:pt x="1238477" y="312014"/>
                                <a:pt x="1262132" y="333224"/>
                                <a:pt x="1262132" y="366156"/>
                              </a:cubicBezTo>
                              <a:cubicBezTo>
                                <a:pt x="1262132" y="392948"/>
                                <a:pt x="1247488" y="407460"/>
                                <a:pt x="1228903" y="412483"/>
                              </a:cubicBezTo>
                              <a:lnTo>
                                <a:pt x="1262132" y="450439"/>
                              </a:lnTo>
                              <a:cubicBezTo>
                                <a:pt x="1264384" y="452671"/>
                                <a:pt x="1266637" y="456579"/>
                                <a:pt x="1266637" y="462160"/>
                              </a:cubicBezTo>
                              <a:cubicBezTo>
                                <a:pt x="1266637" y="471091"/>
                                <a:pt x="1259316" y="478905"/>
                                <a:pt x="1249741" y="478905"/>
                              </a:cubicBezTo>
                              <a:cubicBezTo>
                                <a:pt x="1245235" y="478905"/>
                                <a:pt x="1240730" y="477789"/>
                                <a:pt x="1236224" y="472207"/>
                              </a:cubicBezTo>
                              <a:lnTo>
                                <a:pt x="1200180" y="428112"/>
                              </a:lnTo>
                              <a:cubicBezTo>
                                <a:pt x="1196237" y="423647"/>
                                <a:pt x="1193421" y="420856"/>
                                <a:pt x="1186663" y="420856"/>
                              </a:cubicBezTo>
                              <a:lnTo>
                                <a:pt x="1166951" y="420856"/>
                              </a:lnTo>
                              <a:lnTo>
                                <a:pt x="1166951" y="462160"/>
                              </a:lnTo>
                              <a:cubicBezTo>
                                <a:pt x="1166951" y="471091"/>
                                <a:pt x="1159629" y="478905"/>
                                <a:pt x="1150054" y="478905"/>
                              </a:cubicBezTo>
                              <a:cubicBezTo>
                                <a:pt x="1141043" y="478905"/>
                                <a:pt x="1133722" y="471091"/>
                                <a:pt x="1133722" y="462160"/>
                              </a:cubicBezTo>
                              <a:lnTo>
                                <a:pt x="1133722" y="333224"/>
                              </a:lnTo>
                              <a:cubicBezTo>
                                <a:pt x="1133722" y="322061"/>
                                <a:pt x="1141043" y="312014"/>
                                <a:pt x="1155687" y="312014"/>
                              </a:cubicBezTo>
                              <a:close/>
                              <a:moveTo>
                                <a:pt x="823961" y="312014"/>
                              </a:moveTo>
                              <a:lnTo>
                                <a:pt x="871269" y="312014"/>
                              </a:lnTo>
                              <a:cubicBezTo>
                                <a:pt x="902246" y="312014"/>
                                <a:pt x="929279" y="332108"/>
                                <a:pt x="929279" y="367272"/>
                              </a:cubicBezTo>
                              <a:cubicBezTo>
                                <a:pt x="929279" y="402995"/>
                                <a:pt x="903935" y="423089"/>
                                <a:pt x="869017" y="423089"/>
                              </a:cubicBezTo>
                              <a:lnTo>
                                <a:pt x="835225" y="423089"/>
                              </a:lnTo>
                              <a:lnTo>
                                <a:pt x="835225" y="461602"/>
                              </a:lnTo>
                              <a:cubicBezTo>
                                <a:pt x="835225" y="470533"/>
                                <a:pt x="827340" y="478348"/>
                                <a:pt x="818892" y="478348"/>
                              </a:cubicBezTo>
                              <a:cubicBezTo>
                                <a:pt x="809881" y="478348"/>
                                <a:pt x="801996" y="470533"/>
                                <a:pt x="801996" y="461602"/>
                              </a:cubicBezTo>
                              <a:lnTo>
                                <a:pt x="801996" y="333224"/>
                              </a:lnTo>
                              <a:cubicBezTo>
                                <a:pt x="801996" y="321503"/>
                                <a:pt x="809317" y="312014"/>
                                <a:pt x="823961" y="312014"/>
                              </a:cubicBezTo>
                              <a:close/>
                              <a:moveTo>
                                <a:pt x="2540032" y="310898"/>
                              </a:moveTo>
                              <a:cubicBezTo>
                                <a:pt x="2549044" y="310898"/>
                                <a:pt x="2556365" y="318154"/>
                                <a:pt x="2556365" y="327643"/>
                              </a:cubicBezTo>
                              <a:lnTo>
                                <a:pt x="2556365" y="462160"/>
                              </a:lnTo>
                              <a:cubicBezTo>
                                <a:pt x="2556365" y="471649"/>
                                <a:pt x="2549044" y="478906"/>
                                <a:pt x="2540032" y="478906"/>
                              </a:cubicBezTo>
                              <a:cubicBezTo>
                                <a:pt x="2531021" y="478906"/>
                                <a:pt x="2523700" y="471649"/>
                                <a:pt x="2523700" y="462160"/>
                              </a:cubicBezTo>
                              <a:lnTo>
                                <a:pt x="2523700" y="327643"/>
                              </a:lnTo>
                              <a:cubicBezTo>
                                <a:pt x="2523700" y="318154"/>
                                <a:pt x="2531584" y="310898"/>
                                <a:pt x="2540032" y="310898"/>
                              </a:cubicBezTo>
                              <a:close/>
                              <a:moveTo>
                                <a:pt x="2288844" y="310898"/>
                              </a:moveTo>
                              <a:cubicBezTo>
                                <a:pt x="2304051" y="310898"/>
                                <a:pt x="2315315" y="319270"/>
                                <a:pt x="2320384" y="334341"/>
                              </a:cubicBezTo>
                              <a:lnTo>
                                <a:pt x="2364877" y="456021"/>
                              </a:lnTo>
                              <a:cubicBezTo>
                                <a:pt x="2365440" y="457695"/>
                                <a:pt x="2366003" y="459928"/>
                                <a:pt x="2366003" y="462719"/>
                              </a:cubicBezTo>
                              <a:cubicBezTo>
                                <a:pt x="2366003" y="471649"/>
                                <a:pt x="2358681" y="478906"/>
                                <a:pt x="2349670" y="478906"/>
                              </a:cubicBezTo>
                              <a:cubicBezTo>
                                <a:pt x="2342912" y="478906"/>
                                <a:pt x="2336153" y="474998"/>
                                <a:pt x="2334464" y="468300"/>
                              </a:cubicBezTo>
                              <a:lnTo>
                                <a:pt x="2321510" y="431462"/>
                              </a:lnTo>
                              <a:lnTo>
                                <a:pt x="2255615" y="431462"/>
                              </a:lnTo>
                              <a:lnTo>
                                <a:pt x="2242662" y="468300"/>
                              </a:lnTo>
                              <a:cubicBezTo>
                                <a:pt x="2240409" y="474998"/>
                                <a:pt x="2233651" y="478906"/>
                                <a:pt x="2227456" y="478906"/>
                              </a:cubicBezTo>
                              <a:cubicBezTo>
                                <a:pt x="2218444" y="478906"/>
                                <a:pt x="2211123" y="471649"/>
                                <a:pt x="2211123" y="462719"/>
                              </a:cubicBezTo>
                              <a:cubicBezTo>
                                <a:pt x="2211123" y="460486"/>
                                <a:pt x="2211686" y="458254"/>
                                <a:pt x="2212812" y="456021"/>
                              </a:cubicBezTo>
                              <a:lnTo>
                                <a:pt x="2257305" y="334341"/>
                              </a:lnTo>
                              <a:cubicBezTo>
                                <a:pt x="2262937" y="319270"/>
                                <a:pt x="2274201" y="310898"/>
                                <a:pt x="2288844" y="310898"/>
                              </a:cubicBezTo>
                              <a:close/>
                              <a:moveTo>
                                <a:pt x="706252" y="310339"/>
                              </a:moveTo>
                              <a:cubicBezTo>
                                <a:pt x="727090" y="309781"/>
                                <a:pt x="746239" y="315363"/>
                                <a:pt x="756377" y="323178"/>
                              </a:cubicBezTo>
                              <a:cubicBezTo>
                                <a:pt x="760319" y="326526"/>
                                <a:pt x="762009" y="330992"/>
                                <a:pt x="762009" y="335457"/>
                              </a:cubicBezTo>
                              <a:cubicBezTo>
                                <a:pt x="762009" y="344387"/>
                                <a:pt x="754687" y="351643"/>
                                <a:pt x="746239" y="351643"/>
                              </a:cubicBezTo>
                              <a:cubicBezTo>
                                <a:pt x="741734" y="351643"/>
                                <a:pt x="738918" y="349969"/>
                                <a:pt x="734975" y="347737"/>
                              </a:cubicBezTo>
                              <a:cubicBezTo>
                                <a:pt x="728217" y="343829"/>
                                <a:pt x="718642" y="341038"/>
                                <a:pt x="705126" y="341038"/>
                              </a:cubicBezTo>
                              <a:cubicBezTo>
                                <a:pt x="685977" y="341038"/>
                                <a:pt x="678092" y="349969"/>
                                <a:pt x="678092" y="358900"/>
                              </a:cubicBezTo>
                              <a:cubicBezTo>
                                <a:pt x="678092" y="369505"/>
                                <a:pt x="687103" y="373970"/>
                                <a:pt x="710758" y="378436"/>
                              </a:cubicBezTo>
                              <a:cubicBezTo>
                                <a:pt x="752434" y="386250"/>
                                <a:pt x="771583" y="400762"/>
                                <a:pt x="771583" y="429229"/>
                              </a:cubicBezTo>
                              <a:cubicBezTo>
                                <a:pt x="771583" y="458253"/>
                                <a:pt x="747365" y="480022"/>
                                <a:pt x="706815" y="480022"/>
                              </a:cubicBezTo>
                              <a:cubicBezTo>
                                <a:pt x="679218" y="480022"/>
                                <a:pt x="660633" y="470533"/>
                                <a:pt x="649369" y="462160"/>
                              </a:cubicBezTo>
                              <a:cubicBezTo>
                                <a:pt x="643737" y="458253"/>
                                <a:pt x="640921" y="453788"/>
                                <a:pt x="640921" y="448206"/>
                              </a:cubicBezTo>
                              <a:cubicBezTo>
                                <a:pt x="640921" y="439275"/>
                                <a:pt x="648242" y="432019"/>
                                <a:pt x="657254" y="432019"/>
                              </a:cubicBezTo>
                              <a:cubicBezTo>
                                <a:pt x="661196" y="432019"/>
                                <a:pt x="664012" y="433136"/>
                                <a:pt x="669644" y="436485"/>
                              </a:cubicBezTo>
                              <a:cubicBezTo>
                                <a:pt x="679218" y="443183"/>
                                <a:pt x="690482" y="448765"/>
                                <a:pt x="709631" y="448765"/>
                              </a:cubicBezTo>
                              <a:cubicBezTo>
                                <a:pt x="727654" y="448765"/>
                                <a:pt x="738918" y="441508"/>
                                <a:pt x="738918" y="429787"/>
                              </a:cubicBezTo>
                              <a:cubicBezTo>
                                <a:pt x="738918" y="418065"/>
                                <a:pt x="725401" y="414158"/>
                                <a:pt x="701747" y="409693"/>
                              </a:cubicBezTo>
                              <a:cubicBezTo>
                                <a:pt x="662323" y="401879"/>
                                <a:pt x="645426" y="388482"/>
                                <a:pt x="645426" y="359458"/>
                              </a:cubicBezTo>
                              <a:cubicBezTo>
                                <a:pt x="645426" y="329875"/>
                                <a:pt x="670771" y="310339"/>
                                <a:pt x="706252" y="310339"/>
                              </a:cubicBezTo>
                              <a:close/>
                              <a:moveTo>
                                <a:pt x="1026150" y="309782"/>
                              </a:moveTo>
                              <a:cubicBezTo>
                                <a:pt x="1066137" y="309782"/>
                                <a:pt x="1097113" y="339365"/>
                                <a:pt x="1100493" y="376762"/>
                              </a:cubicBezTo>
                              <a:cubicBezTo>
                                <a:pt x="1101619" y="389042"/>
                                <a:pt x="1101619" y="400763"/>
                                <a:pt x="1100493" y="413601"/>
                              </a:cubicBezTo>
                              <a:cubicBezTo>
                                <a:pt x="1097676" y="450998"/>
                                <a:pt x="1066701" y="480023"/>
                                <a:pt x="1026150" y="480023"/>
                              </a:cubicBezTo>
                              <a:cubicBezTo>
                                <a:pt x="985600" y="480023"/>
                                <a:pt x="955750" y="450998"/>
                                <a:pt x="952371" y="413601"/>
                              </a:cubicBezTo>
                              <a:cubicBezTo>
                                <a:pt x="951244" y="401321"/>
                                <a:pt x="951244" y="388483"/>
                                <a:pt x="952371" y="376762"/>
                              </a:cubicBezTo>
                              <a:cubicBezTo>
                                <a:pt x="955187" y="339365"/>
                                <a:pt x="985600" y="309782"/>
                                <a:pt x="1026150" y="309782"/>
                              </a:cubicBezTo>
                              <a:close/>
                              <a:moveTo>
                                <a:pt x="111514" y="240569"/>
                              </a:moveTo>
                              <a:lnTo>
                                <a:pt x="394241" y="240569"/>
                              </a:lnTo>
                              <a:cubicBezTo>
                                <a:pt x="411136" y="240569"/>
                                <a:pt x="424653" y="253965"/>
                                <a:pt x="424653" y="270710"/>
                              </a:cubicBezTo>
                              <a:cubicBezTo>
                                <a:pt x="424653" y="287455"/>
                                <a:pt x="411136" y="300852"/>
                                <a:pt x="394804" y="300852"/>
                              </a:cubicBezTo>
                              <a:lnTo>
                                <a:pt x="111514" y="300852"/>
                              </a:lnTo>
                              <a:cubicBezTo>
                                <a:pt x="94618" y="300852"/>
                                <a:pt x="81101" y="287455"/>
                                <a:pt x="81101" y="270710"/>
                              </a:cubicBezTo>
                              <a:cubicBezTo>
                                <a:pt x="81101" y="253965"/>
                                <a:pt x="94618" y="240569"/>
                                <a:pt x="111514" y="240569"/>
                              </a:cubicBezTo>
                              <a:close/>
                              <a:moveTo>
                                <a:pt x="30413" y="120005"/>
                              </a:moveTo>
                              <a:lnTo>
                                <a:pt x="219085" y="120005"/>
                              </a:lnTo>
                              <a:cubicBezTo>
                                <a:pt x="235981" y="120005"/>
                                <a:pt x="249498" y="133401"/>
                                <a:pt x="249498" y="150146"/>
                              </a:cubicBezTo>
                              <a:cubicBezTo>
                                <a:pt x="249498" y="166891"/>
                                <a:pt x="235981" y="180287"/>
                                <a:pt x="219085" y="180287"/>
                              </a:cubicBezTo>
                              <a:lnTo>
                                <a:pt x="30413" y="180287"/>
                              </a:lnTo>
                              <a:cubicBezTo>
                                <a:pt x="13517" y="180287"/>
                                <a:pt x="0" y="166891"/>
                                <a:pt x="0" y="150146"/>
                              </a:cubicBezTo>
                              <a:cubicBezTo>
                                <a:pt x="0" y="133401"/>
                                <a:pt x="13517" y="120005"/>
                                <a:pt x="30413" y="120005"/>
                              </a:cubicBezTo>
                              <a:close/>
                              <a:moveTo>
                                <a:pt x="1201868" y="94888"/>
                              </a:moveTo>
                              <a:cubicBezTo>
                                <a:pt x="1200179" y="94888"/>
                                <a:pt x="1199052" y="95446"/>
                                <a:pt x="1198489" y="97679"/>
                              </a:cubicBezTo>
                              <a:lnTo>
                                <a:pt x="1178777" y="153495"/>
                              </a:lnTo>
                              <a:lnTo>
                                <a:pt x="1224960" y="153495"/>
                              </a:lnTo>
                              <a:lnTo>
                                <a:pt x="1205811" y="97679"/>
                              </a:lnTo>
                              <a:cubicBezTo>
                                <a:pt x="1205248" y="95446"/>
                                <a:pt x="1203558" y="94888"/>
                                <a:pt x="1201868" y="94888"/>
                              </a:cubicBezTo>
                              <a:close/>
                              <a:moveTo>
                                <a:pt x="1028403" y="94888"/>
                              </a:moveTo>
                              <a:cubicBezTo>
                                <a:pt x="1026714" y="94888"/>
                                <a:pt x="1025587" y="95446"/>
                                <a:pt x="1025024" y="97679"/>
                              </a:cubicBezTo>
                              <a:lnTo>
                                <a:pt x="1005312" y="153495"/>
                              </a:lnTo>
                              <a:lnTo>
                                <a:pt x="1051495" y="153495"/>
                              </a:lnTo>
                              <a:lnTo>
                                <a:pt x="1032346" y="97679"/>
                              </a:lnTo>
                              <a:cubicBezTo>
                                <a:pt x="1031783" y="95446"/>
                                <a:pt x="1030093" y="94888"/>
                                <a:pt x="1028403" y="94888"/>
                              </a:cubicBezTo>
                              <a:close/>
                              <a:moveTo>
                                <a:pt x="1711002" y="62514"/>
                              </a:moveTo>
                              <a:lnTo>
                                <a:pt x="1789287" y="62514"/>
                              </a:lnTo>
                              <a:cubicBezTo>
                                <a:pt x="1798298" y="62514"/>
                                <a:pt x="1805057" y="69212"/>
                                <a:pt x="1805057" y="77584"/>
                              </a:cubicBezTo>
                              <a:cubicBezTo>
                                <a:pt x="1805057" y="85957"/>
                                <a:pt x="1798298" y="92655"/>
                                <a:pt x="1789287" y="92655"/>
                              </a:cubicBezTo>
                              <a:lnTo>
                                <a:pt x="1720577" y="92655"/>
                              </a:lnTo>
                              <a:lnTo>
                                <a:pt x="1720577" y="130052"/>
                              </a:lnTo>
                              <a:lnTo>
                                <a:pt x="1782529" y="130052"/>
                              </a:lnTo>
                              <a:cubicBezTo>
                                <a:pt x="1790977" y="130052"/>
                                <a:pt x="1797172" y="136750"/>
                                <a:pt x="1797172" y="144564"/>
                              </a:cubicBezTo>
                              <a:cubicBezTo>
                                <a:pt x="1797172" y="152379"/>
                                <a:pt x="1790977" y="159077"/>
                                <a:pt x="1782529" y="159077"/>
                              </a:cubicBezTo>
                              <a:lnTo>
                                <a:pt x="1720577" y="159077"/>
                              </a:lnTo>
                              <a:lnTo>
                                <a:pt x="1720577" y="197590"/>
                              </a:lnTo>
                              <a:lnTo>
                                <a:pt x="1789850" y="197590"/>
                              </a:lnTo>
                              <a:cubicBezTo>
                                <a:pt x="1798862" y="197590"/>
                                <a:pt x="1805620" y="204288"/>
                                <a:pt x="1805620" y="213219"/>
                              </a:cubicBezTo>
                              <a:cubicBezTo>
                                <a:pt x="1805620" y="221591"/>
                                <a:pt x="1798862" y="228289"/>
                                <a:pt x="1789850" y="228289"/>
                              </a:cubicBezTo>
                              <a:lnTo>
                                <a:pt x="1711002" y="228289"/>
                              </a:lnTo>
                              <a:cubicBezTo>
                                <a:pt x="1695232" y="228289"/>
                                <a:pt x="1687348" y="217684"/>
                                <a:pt x="1687348" y="204846"/>
                              </a:cubicBezTo>
                              <a:lnTo>
                                <a:pt x="1687348" y="85957"/>
                              </a:lnTo>
                              <a:cubicBezTo>
                                <a:pt x="1687348" y="73119"/>
                                <a:pt x="1695796" y="62514"/>
                                <a:pt x="1711002" y="62514"/>
                              </a:cubicBezTo>
                              <a:close/>
                              <a:moveTo>
                                <a:pt x="1347175" y="61956"/>
                              </a:moveTo>
                              <a:cubicBezTo>
                                <a:pt x="1362944" y="61956"/>
                                <a:pt x="1374208" y="72003"/>
                                <a:pt x="1377024" y="89864"/>
                              </a:cubicBezTo>
                              <a:lnTo>
                                <a:pt x="1397299" y="190334"/>
                              </a:lnTo>
                              <a:cubicBezTo>
                                <a:pt x="1397299" y="191450"/>
                                <a:pt x="1397862" y="192008"/>
                                <a:pt x="1398989" y="192008"/>
                              </a:cubicBezTo>
                              <a:cubicBezTo>
                                <a:pt x="1400115" y="192008"/>
                                <a:pt x="1400678" y="191450"/>
                                <a:pt x="1401241" y="190334"/>
                              </a:cubicBezTo>
                              <a:lnTo>
                                <a:pt x="1420954" y="89864"/>
                              </a:lnTo>
                              <a:cubicBezTo>
                                <a:pt x="1424333" y="72003"/>
                                <a:pt x="1435033" y="61956"/>
                                <a:pt x="1451367" y="61956"/>
                              </a:cubicBezTo>
                              <a:cubicBezTo>
                                <a:pt x="1469388" y="61398"/>
                                <a:pt x="1480653" y="72561"/>
                                <a:pt x="1482906" y="89864"/>
                              </a:cubicBezTo>
                              <a:lnTo>
                                <a:pt x="1499801" y="208753"/>
                              </a:lnTo>
                              <a:cubicBezTo>
                                <a:pt x="1501491" y="221033"/>
                                <a:pt x="1494169" y="229405"/>
                                <a:pt x="1482906" y="229405"/>
                              </a:cubicBezTo>
                              <a:cubicBezTo>
                                <a:pt x="1473894" y="229405"/>
                                <a:pt x="1467136" y="222707"/>
                                <a:pt x="1466009" y="213777"/>
                              </a:cubicBezTo>
                              <a:lnTo>
                                <a:pt x="1453056" y="98795"/>
                              </a:lnTo>
                              <a:cubicBezTo>
                                <a:pt x="1453056" y="97678"/>
                                <a:pt x="1452493" y="97121"/>
                                <a:pt x="1451367" y="97121"/>
                              </a:cubicBezTo>
                              <a:cubicBezTo>
                                <a:pt x="1450803" y="97121"/>
                                <a:pt x="1450240" y="97678"/>
                                <a:pt x="1449677" y="98237"/>
                              </a:cubicBezTo>
                              <a:lnTo>
                                <a:pt x="1427149" y="204846"/>
                              </a:lnTo>
                              <a:cubicBezTo>
                                <a:pt x="1424333" y="219916"/>
                                <a:pt x="1414195" y="229405"/>
                                <a:pt x="1400115" y="229405"/>
                              </a:cubicBezTo>
                              <a:cubicBezTo>
                                <a:pt x="1386035" y="229405"/>
                                <a:pt x="1376461" y="220475"/>
                                <a:pt x="1373081" y="205404"/>
                              </a:cubicBezTo>
                              <a:lnTo>
                                <a:pt x="1350554" y="98795"/>
                              </a:lnTo>
                              <a:cubicBezTo>
                                <a:pt x="1350554" y="98237"/>
                                <a:pt x="1349991" y="97678"/>
                                <a:pt x="1348864" y="97678"/>
                              </a:cubicBezTo>
                              <a:cubicBezTo>
                                <a:pt x="1348301" y="97678"/>
                                <a:pt x="1347175" y="98237"/>
                                <a:pt x="1347175" y="99353"/>
                              </a:cubicBezTo>
                              <a:lnTo>
                                <a:pt x="1334221" y="214335"/>
                              </a:lnTo>
                              <a:cubicBezTo>
                                <a:pt x="1333094" y="223265"/>
                                <a:pt x="1326336" y="229964"/>
                                <a:pt x="1317325" y="229964"/>
                              </a:cubicBezTo>
                              <a:cubicBezTo>
                                <a:pt x="1306061" y="229964"/>
                                <a:pt x="1298739" y="221591"/>
                                <a:pt x="1300429" y="209311"/>
                              </a:cubicBezTo>
                              <a:lnTo>
                                <a:pt x="1316762" y="90423"/>
                              </a:lnTo>
                              <a:cubicBezTo>
                                <a:pt x="1319578" y="72003"/>
                                <a:pt x="1330278" y="61956"/>
                                <a:pt x="1347175" y="61956"/>
                              </a:cubicBezTo>
                              <a:close/>
                              <a:moveTo>
                                <a:pt x="1201868" y="61398"/>
                              </a:moveTo>
                              <a:cubicBezTo>
                                <a:pt x="1217075" y="61398"/>
                                <a:pt x="1228339" y="69770"/>
                                <a:pt x="1233408" y="84841"/>
                              </a:cubicBezTo>
                              <a:lnTo>
                                <a:pt x="1277901" y="206521"/>
                              </a:lnTo>
                              <a:cubicBezTo>
                                <a:pt x="1278464" y="208195"/>
                                <a:pt x="1279027" y="210428"/>
                                <a:pt x="1279027" y="213219"/>
                              </a:cubicBezTo>
                              <a:cubicBezTo>
                                <a:pt x="1279027" y="222149"/>
                                <a:pt x="1271705" y="229406"/>
                                <a:pt x="1262694" y="229406"/>
                              </a:cubicBezTo>
                              <a:cubicBezTo>
                                <a:pt x="1255936" y="229406"/>
                                <a:pt x="1249178" y="225498"/>
                                <a:pt x="1247488" y="218800"/>
                              </a:cubicBezTo>
                              <a:lnTo>
                                <a:pt x="1234534" y="181961"/>
                              </a:lnTo>
                              <a:lnTo>
                                <a:pt x="1168639" y="181961"/>
                              </a:lnTo>
                              <a:lnTo>
                                <a:pt x="1155686" y="218800"/>
                              </a:lnTo>
                              <a:cubicBezTo>
                                <a:pt x="1153433" y="225498"/>
                                <a:pt x="1146675" y="229406"/>
                                <a:pt x="1140480" y="229406"/>
                              </a:cubicBezTo>
                              <a:cubicBezTo>
                                <a:pt x="1131468" y="229406"/>
                                <a:pt x="1124147" y="222149"/>
                                <a:pt x="1124147" y="213219"/>
                              </a:cubicBezTo>
                              <a:cubicBezTo>
                                <a:pt x="1124147" y="210986"/>
                                <a:pt x="1124710" y="208754"/>
                                <a:pt x="1125836" y="206521"/>
                              </a:cubicBezTo>
                              <a:lnTo>
                                <a:pt x="1170329" y="84841"/>
                              </a:lnTo>
                              <a:cubicBezTo>
                                <a:pt x="1175961" y="69770"/>
                                <a:pt x="1187225" y="61398"/>
                                <a:pt x="1201868" y="61398"/>
                              </a:cubicBezTo>
                              <a:close/>
                              <a:moveTo>
                                <a:pt x="1028966" y="61398"/>
                              </a:moveTo>
                              <a:cubicBezTo>
                                <a:pt x="1044173" y="61398"/>
                                <a:pt x="1055437" y="69770"/>
                                <a:pt x="1060506" y="84841"/>
                              </a:cubicBezTo>
                              <a:lnTo>
                                <a:pt x="1104999" y="206521"/>
                              </a:lnTo>
                              <a:cubicBezTo>
                                <a:pt x="1104999" y="208195"/>
                                <a:pt x="1106125" y="210428"/>
                                <a:pt x="1106125" y="213219"/>
                              </a:cubicBezTo>
                              <a:cubicBezTo>
                                <a:pt x="1106125" y="222149"/>
                                <a:pt x="1098803" y="229406"/>
                                <a:pt x="1089792" y="229406"/>
                              </a:cubicBezTo>
                              <a:cubicBezTo>
                                <a:pt x="1083034" y="229406"/>
                                <a:pt x="1076276" y="225498"/>
                                <a:pt x="1074586" y="218800"/>
                              </a:cubicBezTo>
                              <a:lnTo>
                                <a:pt x="1061632" y="181961"/>
                              </a:lnTo>
                              <a:lnTo>
                                <a:pt x="995738" y="181961"/>
                              </a:lnTo>
                              <a:lnTo>
                                <a:pt x="982784" y="218800"/>
                              </a:lnTo>
                              <a:cubicBezTo>
                                <a:pt x="980532" y="225498"/>
                                <a:pt x="973773" y="229406"/>
                                <a:pt x="967578" y="229406"/>
                              </a:cubicBezTo>
                              <a:cubicBezTo>
                                <a:pt x="958566" y="229406"/>
                                <a:pt x="951245" y="222149"/>
                                <a:pt x="951245" y="213219"/>
                              </a:cubicBezTo>
                              <a:cubicBezTo>
                                <a:pt x="951245" y="210986"/>
                                <a:pt x="951808" y="208754"/>
                                <a:pt x="952935" y="206521"/>
                              </a:cubicBezTo>
                              <a:lnTo>
                                <a:pt x="997427" y="84841"/>
                              </a:lnTo>
                              <a:cubicBezTo>
                                <a:pt x="1003059" y="69770"/>
                                <a:pt x="1014324" y="61398"/>
                                <a:pt x="1028966" y="61398"/>
                              </a:cubicBezTo>
                              <a:close/>
                              <a:moveTo>
                                <a:pt x="829594" y="61398"/>
                              </a:moveTo>
                              <a:cubicBezTo>
                                <a:pt x="839168" y="61398"/>
                                <a:pt x="846490" y="68654"/>
                                <a:pt x="846490" y="78143"/>
                              </a:cubicBezTo>
                              <a:lnTo>
                                <a:pt x="846490" y="195916"/>
                              </a:lnTo>
                              <a:lnTo>
                                <a:pt x="911258" y="195916"/>
                              </a:lnTo>
                              <a:cubicBezTo>
                                <a:pt x="920269" y="195916"/>
                                <a:pt x="928154" y="203172"/>
                                <a:pt x="928154" y="212103"/>
                              </a:cubicBezTo>
                              <a:cubicBezTo>
                                <a:pt x="928154" y="221033"/>
                                <a:pt x="920269" y="228289"/>
                                <a:pt x="911258" y="228289"/>
                              </a:cubicBezTo>
                              <a:lnTo>
                                <a:pt x="832410" y="228289"/>
                              </a:lnTo>
                              <a:cubicBezTo>
                                <a:pt x="820019" y="228289"/>
                                <a:pt x="813261" y="219917"/>
                                <a:pt x="813261" y="209311"/>
                              </a:cubicBezTo>
                              <a:lnTo>
                                <a:pt x="813261" y="78143"/>
                              </a:lnTo>
                              <a:cubicBezTo>
                                <a:pt x="813261" y="68654"/>
                                <a:pt x="821146" y="61398"/>
                                <a:pt x="829594" y="61398"/>
                              </a:cubicBezTo>
                              <a:close/>
                              <a:moveTo>
                                <a:pt x="649370" y="61398"/>
                              </a:moveTo>
                              <a:cubicBezTo>
                                <a:pt x="656128" y="61398"/>
                                <a:pt x="662323" y="65305"/>
                                <a:pt x="664576" y="72003"/>
                              </a:cubicBezTo>
                              <a:lnTo>
                                <a:pt x="707379" y="193683"/>
                              </a:lnTo>
                              <a:cubicBezTo>
                                <a:pt x="707942" y="194799"/>
                                <a:pt x="708506" y="195916"/>
                                <a:pt x="709632" y="195916"/>
                              </a:cubicBezTo>
                              <a:cubicBezTo>
                                <a:pt x="710758" y="195916"/>
                                <a:pt x="711322" y="195357"/>
                                <a:pt x="711885" y="193683"/>
                              </a:cubicBezTo>
                              <a:lnTo>
                                <a:pt x="754688" y="72003"/>
                              </a:lnTo>
                              <a:cubicBezTo>
                                <a:pt x="756941" y="65305"/>
                                <a:pt x="763699" y="61398"/>
                                <a:pt x="769894" y="61398"/>
                              </a:cubicBezTo>
                              <a:cubicBezTo>
                                <a:pt x="780596" y="61398"/>
                                <a:pt x="787917" y="68654"/>
                                <a:pt x="787917" y="77585"/>
                              </a:cubicBezTo>
                              <a:cubicBezTo>
                                <a:pt x="787917" y="79817"/>
                                <a:pt x="787354" y="82050"/>
                                <a:pt x="786228" y="84283"/>
                              </a:cubicBezTo>
                              <a:lnTo>
                                <a:pt x="741734" y="203730"/>
                              </a:lnTo>
                              <a:cubicBezTo>
                                <a:pt x="735539" y="220475"/>
                                <a:pt x="725402" y="229406"/>
                                <a:pt x="710195" y="229406"/>
                              </a:cubicBezTo>
                              <a:cubicBezTo>
                                <a:pt x="694989" y="229406"/>
                                <a:pt x="684851" y="219917"/>
                                <a:pt x="678656" y="203730"/>
                              </a:cubicBezTo>
                              <a:lnTo>
                                <a:pt x="634727" y="84283"/>
                              </a:lnTo>
                              <a:cubicBezTo>
                                <a:pt x="634163" y="82050"/>
                                <a:pt x="633037" y="79817"/>
                                <a:pt x="633037" y="77585"/>
                              </a:cubicBezTo>
                              <a:cubicBezTo>
                                <a:pt x="633037" y="68654"/>
                                <a:pt x="640358" y="61398"/>
                                <a:pt x="649370" y="61398"/>
                              </a:cubicBezTo>
                              <a:close/>
                              <a:moveTo>
                                <a:pt x="1591604" y="60839"/>
                              </a:moveTo>
                              <a:cubicBezTo>
                                <a:pt x="1613005" y="60281"/>
                                <a:pt x="1632154" y="65863"/>
                                <a:pt x="1642291" y="73677"/>
                              </a:cubicBezTo>
                              <a:cubicBezTo>
                                <a:pt x="1646234" y="77026"/>
                                <a:pt x="1647924" y="81491"/>
                                <a:pt x="1647924" y="85957"/>
                              </a:cubicBezTo>
                              <a:cubicBezTo>
                                <a:pt x="1647924" y="94887"/>
                                <a:pt x="1640602" y="102143"/>
                                <a:pt x="1632154" y="102143"/>
                              </a:cubicBezTo>
                              <a:cubicBezTo>
                                <a:pt x="1627649" y="102143"/>
                                <a:pt x="1624833" y="100469"/>
                                <a:pt x="1620890" y="98237"/>
                              </a:cubicBezTo>
                              <a:cubicBezTo>
                                <a:pt x="1614132" y="94329"/>
                                <a:pt x="1604557" y="91538"/>
                                <a:pt x="1591041" y="91538"/>
                              </a:cubicBezTo>
                              <a:cubicBezTo>
                                <a:pt x="1571892" y="91538"/>
                                <a:pt x="1564007" y="100469"/>
                                <a:pt x="1564007" y="109400"/>
                              </a:cubicBezTo>
                              <a:cubicBezTo>
                                <a:pt x="1564007" y="120005"/>
                                <a:pt x="1573018" y="124470"/>
                                <a:pt x="1596673" y="128936"/>
                              </a:cubicBezTo>
                              <a:cubicBezTo>
                                <a:pt x="1638349" y="136750"/>
                                <a:pt x="1657498" y="151262"/>
                                <a:pt x="1657498" y="179729"/>
                              </a:cubicBezTo>
                              <a:cubicBezTo>
                                <a:pt x="1657498" y="208753"/>
                                <a:pt x="1633280" y="230522"/>
                                <a:pt x="1592730" y="230522"/>
                              </a:cubicBezTo>
                              <a:cubicBezTo>
                                <a:pt x="1565133" y="230522"/>
                                <a:pt x="1546548" y="221032"/>
                                <a:pt x="1535284" y="212660"/>
                              </a:cubicBezTo>
                              <a:cubicBezTo>
                                <a:pt x="1529652" y="208753"/>
                                <a:pt x="1526836" y="204288"/>
                                <a:pt x="1526836" y="198706"/>
                              </a:cubicBezTo>
                              <a:cubicBezTo>
                                <a:pt x="1526836" y="189775"/>
                                <a:pt x="1534157" y="182519"/>
                                <a:pt x="1543168" y="182519"/>
                              </a:cubicBezTo>
                              <a:cubicBezTo>
                                <a:pt x="1547111" y="182519"/>
                                <a:pt x="1549927" y="183636"/>
                                <a:pt x="1555559" y="186985"/>
                              </a:cubicBezTo>
                              <a:cubicBezTo>
                                <a:pt x="1565133" y="193683"/>
                                <a:pt x="1576397" y="199264"/>
                                <a:pt x="1595546" y="199264"/>
                              </a:cubicBezTo>
                              <a:cubicBezTo>
                                <a:pt x="1613568" y="199264"/>
                                <a:pt x="1624833" y="192008"/>
                                <a:pt x="1624833" y="180287"/>
                              </a:cubicBezTo>
                              <a:cubicBezTo>
                                <a:pt x="1624833" y="168565"/>
                                <a:pt x="1611316" y="164658"/>
                                <a:pt x="1587662" y="160193"/>
                              </a:cubicBezTo>
                              <a:cubicBezTo>
                                <a:pt x="1548237" y="152378"/>
                                <a:pt x="1530778" y="138982"/>
                                <a:pt x="1530778" y="109958"/>
                              </a:cubicBezTo>
                              <a:cubicBezTo>
                                <a:pt x="1530778" y="80375"/>
                                <a:pt x="1556122" y="60839"/>
                                <a:pt x="1591604" y="60839"/>
                              </a:cubicBezTo>
                              <a:close/>
                              <a:moveTo>
                                <a:pt x="111514" y="0"/>
                              </a:moveTo>
                              <a:lnTo>
                                <a:pt x="394804" y="0"/>
                              </a:lnTo>
                              <a:cubicBezTo>
                                <a:pt x="411699" y="0"/>
                                <a:pt x="425217" y="13396"/>
                                <a:pt x="425217" y="30141"/>
                              </a:cubicBezTo>
                              <a:cubicBezTo>
                                <a:pt x="425217" y="46886"/>
                                <a:pt x="411699" y="60282"/>
                                <a:pt x="394804" y="60282"/>
                              </a:cubicBezTo>
                              <a:lnTo>
                                <a:pt x="111514" y="60282"/>
                              </a:lnTo>
                              <a:cubicBezTo>
                                <a:pt x="94618" y="60282"/>
                                <a:pt x="81101" y="46886"/>
                                <a:pt x="81101" y="30141"/>
                              </a:cubicBezTo>
                              <a:cubicBezTo>
                                <a:pt x="81101" y="13396"/>
                                <a:pt x="94618" y="0"/>
                                <a:pt x="111514"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anchor>
          </w:drawing>
        </mc:Choice>
        <mc:Fallback>
          <w:pict>
            <v:group w14:anchorId="43032E29" id="Groep 9" o:spid="_x0000_s1026" style="position:absolute;margin-left:384.65pt;margin-top:-1.15pt;width:139.5pt;height:42.5pt;z-index:251659264" coordsize="17716,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">
              <v:shape id="Vrije vorm 2" o:spid="_x0000_s1027" style="position:absolute;width:17716;height:5400;visibility:visible;mso-wrap-style:square;v-text-anchor:middle" coordsize="1771650,5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" path="m270000,l1771650,r,540000l270000,540000c120883,540000,,419117,,270000,,120883,120883,,270000,xe" fillcolor="#008580 [3204]" stroked="f" strokeweight="1pt">
                <v:stroke joinstyle="miter"/>
                <v:path arrowok="t" o:connecttype="custom" o:connectlocs="270000,0;1771650,0;1771650,540000;270000,540000;0,270000;270000,0" o:connectangles="0,0,0,0,0,0"/>
              </v:shape>
              <v:shape id="Vrije vorm 3" o:spid="_x0000_s1028" style="position:absolute;left:2528;top:1435;width:12673;height:2529;visibility:visible;mso-wrap-style:square;v-text-anchor:middle" coordsize="2714061,54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" path="m111514,481138r283290,c411136,481138,425217,494534,425217,511279v,16745,-13518,30142,-30413,30142l111514,541421v-16896,,-30413,-13397,-30413,-30142c81101,494534,94618,481138,111514,481138xm286669,361133r188672,c492237,361133,505754,374529,505754,391274v,16745,-13517,30142,-30413,30142l286669,421416v-16896,,-30413,-13397,-30413,-30142c256256,374529,269773,361133,286669,361133xm2288281,344388v-1690,,-2816,558,-3379,2791l2265190,402995r46182,l2292224,347179v-564,-2233,-2253,-2791,-3943,-2791xm1771828,343830r,101586l1800551,445416v27597,,41677,-15071,43366,-39072c1844481,399088,1844481,391274,1843917,384017v-1689,-24559,-15769,-40187,-43929,-40187l1771828,343830xm2095104,342155r,48560l2127769,390715v20838,,28160,-9489,28160,-24001c2155929,352202,2147481,342155,2129459,342155r-34355,xm1167514,342155r,48560l1200180,390715v20838,,28160,-9489,28160,-24001c1228340,352202,1219891,342155,1201869,342155r-34355,xm834662,342155r,51351l867890,393506v19712,,27597,-10047,27597,-25675c895487,351086,885913,342155,865075,342155r-30413,xm1025587,341039v-22528,,-38861,16187,-40551,39072c984473,389599,984473,399647,985036,409135v1690,22885,18023,39630,40551,39630c1048678,448765,1065011,432579,1066701,409135v563,-9488,563,-19536,,-29024c1065011,357226,1048115,341039,1025587,341039xm2619444,312014r78284,c2706740,312014,2713498,318712,2713498,327084v,8373,-6758,15071,-15770,15071l2629018,342155r,37397l2690970,379552v8448,,14644,6698,14644,14512c2705614,401879,2699418,408577,2690970,408577r-61952,l2629018,447090r69274,c2707303,447090,2714061,453788,2714061,462719v,8372,-6758,15070,-15769,15070l2619444,477789v-15770,,-23655,-10605,-23655,-23443l2595789,335457v,-12838,8448,-23443,23655,-23443xm2375015,312014r108134,c2492160,312014,2499482,318712,2499482,328201v,8931,-7885,16186,-16896,16186l2445415,344387r,117773c2445415,471649,2438657,478905,2429082,478905v-9011,,-16896,-7814,-16896,-16745l2412186,344387r-37171,c2365440,344387,2358119,337132,2358119,328201v,-9489,7321,-16187,16896,-16187xm2083840,312014r48435,c2166067,312014,2189721,333224,2189721,366156v,26792,-15206,41304,-33229,46327l2189721,450439v2253,2232,4505,6140,4505,11721c2194226,471091,2186905,478905,2177330,478905v-4505,,-9011,-1116,-13516,-6698l2127769,428112v-3942,-4465,-6758,-7256,-13517,-7256l2095104,420856r,41304c2095104,471091,2087782,478905,2078207,478905v-9011,,-16332,-7814,-16332,-16745l2061875,333224v,-11163,7321,-21210,21965,-21210xm1935156,312014r78284,c2022451,312014,2029210,318712,2029210,327084v,8373,-6759,15071,-15770,15071l1944730,342155r,37397l2006682,379552v8448,,14643,6698,14643,14512c2021325,401879,2015130,408577,2006682,408577r-61952,l1944730,447090r69273,c2023015,447090,2029773,453788,2029773,462719v,8372,-6758,15070,-15770,15070l1935156,477789v-15771,,-23655,-10605,-23655,-23443l1911501,335457v,-12838,8448,-23443,23655,-23443xm1762817,312014r38297,c1843354,312014,1873767,339364,1877147,376761v1126,12280,1126,24560,,37397c1873767,451555,1843354,477789,1802804,477789r-39987,c1747610,477789,1739162,467742,1739162,454904r,-120005c1739162,322061,1747610,312014,1762817,312014xm1611879,312014r78284,c1699174,312014,1705933,318712,1705933,327084v,8373,-6759,15071,-15770,15071l1621453,342155r,37397l1683405,379552v8448,,14643,6698,14643,14512c1698048,401879,1691853,408577,1683405,408577r-61952,l1621453,447090r69273,c1699738,447090,1706496,453788,1706496,462719v,8372,-6758,15070,-15770,15070l1611879,477789v-15771,,-23655,-10605,-23655,-23443l1588224,335457v,-12838,8448,-23443,23655,-23443xm1467700,312014r76031,c1553306,312014,1560064,318712,1560064,327084v,8373,-6758,15071,-15769,15071l1477274,342155r,41304l1539226,383459v9011,,15769,6698,15769,15070c1554995,406902,1547674,413600,1539226,413600r-61952,l1477274,461044v,9489,-7322,16745,-16896,16745c1451367,477789,1444045,469975,1444045,461044r,-126145c1444045,322061,1452493,312014,1467700,312014xm1296486,312014r108135,c1413631,312014,1420953,318712,1420953,328201v,8931,-7885,16186,-16896,16186l1366886,344387r,117773c1366886,471649,1360128,478905,1350553,478905v-9011,,-16896,-7814,-16896,-16745l1333657,344387r-37171,c1286911,344387,1279590,337132,1279590,328201v,-9489,7321,-16187,16896,-16187xm1155687,312014r48435,c1238477,312014,1262132,333224,1262132,366156v,26792,-14644,41304,-33229,46327l1262132,450439v2252,2232,4505,6140,4505,11721c1266637,471091,1259316,478905,1249741,478905v-4506,,-9011,-1116,-13517,-6698l1200180,428112v-3943,-4465,-6759,-7256,-13517,-7256l1166951,420856r,41304c1166951,471091,1159629,478905,1150054,478905v-9011,,-16332,-7814,-16332,-16745l1133722,333224v,-11163,7321,-21210,21965,-21210xm823961,312014r47308,c902246,312014,929279,332108,929279,367272v,35723,-25344,55817,-60262,55817l835225,423089r,38513c835225,470533,827340,478348,818892,478348v-9011,,-16896,-7815,-16896,-16746l801996,333224v,-11721,7321,-21210,21965,-21210xm2540032,310898v9012,,16333,7256,16333,16745l2556365,462160v,9489,-7321,16746,-16333,16746c2531021,478906,2523700,471649,2523700,462160r,-134517c2523700,318154,2531584,310898,2540032,310898xm2288844,310898v15207,,26471,8372,31540,23443l2364877,456021v563,1674,1126,3907,1126,6698c2366003,471649,2358681,478906,2349670,478906v-6758,,-13517,-3908,-15206,-10606l2321510,431462r-65895,l2242662,468300v-2253,6698,-9011,10606,-15206,10606c2218444,478906,2211123,471649,2211123,462719v,-2233,563,-4465,1689,-6698l2257305,334341v5632,-15071,16896,-23443,31539,-23443xm706252,310339v20838,-558,39987,5024,50125,12839c760319,326526,762009,330992,762009,335457v,8930,-7322,16186,-15770,16186c741734,351643,738918,349969,734975,347737v-6758,-3908,-16333,-6699,-29849,-6699c685977,341038,678092,349969,678092,358900v,10605,9011,15070,32666,19536c752434,386250,771583,400762,771583,429229v,29024,-24218,50793,-64768,50793c679218,480022,660633,470533,649369,462160v-5632,-3907,-8448,-8372,-8448,-13954c640921,439275,648242,432019,657254,432019v3942,,6758,1117,12390,4466c679218,443183,690482,448765,709631,448765v18023,,29287,-7257,29287,-18978c738918,418065,725401,414158,701747,409693v-39424,-7814,-56321,-21211,-56321,-50235c645426,329875,670771,310339,706252,310339xm1026150,309782v39987,,70963,29583,74343,66980c1101619,389042,1101619,400763,1100493,413601v-2817,37397,-33792,66422,-74343,66422c985600,480023,955750,450998,952371,413601v-1127,-12280,-1127,-25118,,-36839c955187,339365,985600,309782,1026150,309782xm111514,240569r282727,c411136,240569,424653,253965,424653,270710v,16745,-13517,30142,-29849,30142l111514,300852v-16896,,-30413,-13397,-30413,-30142c81101,253965,94618,240569,111514,240569xm30413,120005r188672,c235981,120005,249498,133401,249498,150146v,16745,-13517,30141,-30413,30141l30413,180287c13517,180287,,166891,,150146,,133401,13517,120005,30413,120005xm1201868,94888v-1689,,-2816,558,-3379,2791l1178777,153495r46183,l1205811,97679v-563,-2233,-2253,-2791,-3943,-2791xm1028403,94888v-1689,,-2816,558,-3379,2791l1005312,153495r46183,l1032346,97679v-563,-2233,-2253,-2791,-3943,-2791xm1711002,62514r78285,c1798298,62514,1805057,69212,1805057,77584v,8373,-6759,15071,-15770,15071l1720577,92655r,37397l1782529,130052v8448,,14643,6698,14643,14512c1797172,152379,1790977,159077,1782529,159077r-61952,l1720577,197590r69273,c1798862,197590,1805620,204288,1805620,213219v,8372,-6758,15070,-15770,15070l1711002,228289v-15770,,-23654,-10605,-23654,-23443l1687348,85957v,-12838,8448,-23443,23654,-23443xm1347175,61956v15769,,27033,10047,29849,27908l1397299,190334v,1116,563,1674,1690,1674c1400115,192008,1400678,191450,1401241,190334l1420954,89864v3379,-17861,14079,-27908,30413,-27908c1469388,61398,1480653,72561,1482906,89864r16895,118889c1501491,221033,1494169,229405,1482906,229405v-9012,,-15770,-6698,-16897,-15628l1453056,98795v,-1117,-563,-1674,-1689,-1674c1450803,97121,1450240,97678,1449677,98237r-22528,106609c1424333,219916,1414195,229405,1400115,229405v-14080,,-23654,-8930,-27034,-24001l1350554,98795v,-558,-563,-1117,-1690,-1117c1348301,97678,1347175,98237,1347175,99353r-12954,114982c1333094,223265,1326336,229964,1317325,229964v-11264,,-18586,-8373,-16896,-20653l1316762,90423v2816,-18420,13516,-28467,30413,-28467xm1201868,61398v15207,,26471,8372,31540,23443l1277901,206521v563,1674,1126,3907,1126,6698c1279027,222149,1271705,229406,1262694,229406v-6758,,-13516,-3908,-15206,-10606l1234534,181961r-65895,l1155686,218800v-2253,6698,-9011,10606,-15206,10606c1131468,229406,1124147,222149,1124147,213219v,-2233,563,-4465,1689,-6698l1170329,84841v5632,-15071,16896,-23443,31539,-23443xm1028966,61398v15207,,26471,8372,31540,23443l1104999,206521v,1674,1126,3907,1126,6698c1106125,222149,1098803,229406,1089792,229406v-6758,,-13516,-3908,-15206,-10606l1061632,181961r-65894,l982784,218800v-2252,6698,-9011,10606,-15206,10606c958566,229406,951245,222149,951245,213219v,-2233,563,-4465,1690,-6698l997427,84841v5632,-15071,16897,-23443,31539,-23443xm829594,61398v9574,,16896,7256,16896,16745l846490,195916r64768,c920269,195916,928154,203172,928154,212103v,8930,-7885,16186,-16896,16186l832410,228289v-12391,,-19149,-8372,-19149,-18978l813261,78143v,-9489,7885,-16745,16333,-16745xm649370,61398v6758,,12953,3907,15206,10605l707379,193683v563,1116,1127,2233,2253,2233c710758,195916,711322,195357,711885,193683l754688,72003v2253,-6698,9011,-10605,15206,-10605c780596,61398,787917,68654,787917,77585v,2232,-563,4465,-1689,6698l741734,203730v-6195,16745,-16332,25676,-31539,25676c694989,229406,684851,219917,678656,203730l634727,84283v-564,-2233,-1690,-4466,-1690,-6698c633037,68654,640358,61398,649370,61398xm1591604,60839v21401,-558,40550,5024,50687,12838c1646234,77026,1647924,81491,1647924,85957v,8930,-7322,16186,-15770,16186c1627649,102143,1624833,100469,1620890,98237v-6758,-3908,-16333,-6699,-29849,-6699c1571892,91538,1564007,100469,1564007,109400v,10605,9011,15070,32666,19536c1638349,136750,1657498,151262,1657498,179729v,29024,-24218,50793,-64768,50793c1565133,230522,1546548,221032,1535284,212660v-5632,-3907,-8448,-8372,-8448,-13954c1526836,189775,1534157,182519,1543168,182519v3943,,6759,1117,12391,4466c1565133,193683,1576397,199264,1595546,199264v18022,,29287,-7256,29287,-18977c1624833,168565,1611316,164658,1587662,160193v-39425,-7815,-56884,-21211,-56884,-50235c1530778,80375,1556122,60839,1591604,60839xm111514,l394804,v16895,,30413,13396,30413,30141c425217,46886,411699,60282,394804,60282r-283290,c94618,60282,81101,46886,81101,30141,81101,13396,94618,,111514,xe" fillcolor="white [3212]" stroked="f" strokeweight="1pt">
                <v:stroke joinstyle="miter"/>
                <v:path arrowok="t" o:connecttype="custom" o:connectlocs="52071,224667;184353,224667;198554,238741;184353,252816;52071,252816;37870,238741;52071,224667;133860,168631;221960,168631;236161,182705;221960,196780;133860,196780;119658,182705;133860,168631;1068510,160812;1066932,162115;1057727,188178;1079292,188178;1070351,162115;1068510,160812;827353,160551;827353,207987;840765,207987;861014,189742;861014,179316;840502,160551;978306,159769;978306,182444;993559,182444;1006708,171237;994348,159769;545169,159769;545169,182444;560422,182444;573572,171237;561211,159769;389744,159769;389744,183747;405260,183747;418146,171758;403946,159769;478896,159248;459961,177492;459961,191045;478896,209550;498095,191045;498095,177492;478896,159248;1223146,145695;1259700,145695;1267064,152732;1259700,159769;1227616,159769;1227616,177231;1256545,177231;1263383,184008;1256545,190785;1227616,190785;1227616,208768;1259964,208768;1267327,216066;1259964,223103;1223146,223103;1212100,212156;1212100,156641;1223146,145695;1109010,145695;1159503,145695;1167130,153253;1159240,160811;1141883,160811;1141883,215805;1134256,223624;1126367,215805;1126367,160811;1109010,160811;1101120,153253;1109010,145695;973046,145695;995663,145695;1022487,170976;1006971,192609;1022487,210332;1024591,215805;1016701,223624;1010390,220497;993559,199906;987247,196518;978306,196518;978306,215805;970416,223624;962790,215805;962790,155599;973046,145695;903618,145695;940173,145695;947537,152732;940173,159769;908089,159769;908089,177231;937017,177231;943855,184008;937017,190785;908089,190785;908089,208768;940436,208768;947800,216066;940436,223103;903618,223103;892573,212156;892573,156641;903618,145695;823145,145695;841028,145695;876531,175928;876531,193391;841817,223103;823145,223103;812099,212417;812099,156381;823145,145695;752665,145695;789219,145695;796583,152732;789219,159769;757135,159769;757135,177231;786064,177231;792901,184008;786064,190785;757135,190785;757135,208768;789482,208768;796846,216066;789482,223103;752665,223103;741619,212156;741619,156641;752665,145695;685340,145695;720843,145695;728470,152732;721106,159769;689811,159769;689811,179056;718739,179056;726103,186093;718739,193130;689811,193130;689811,215284;681921,223103;674295,215284;674295,156381;685340,145695;605392,145695;655886,145695;663512,153253;655622,160811;638266,160811;638266,215805;630639,223624;622749,215805;622749,160811;605392,160811;597503,153253;605392,145695;539646,145695;562263,145695;589351,170976;573835,192609;589351,210332;591454,215805;583565,223624;577253,220497;560422,199906;554111,196518;544906,196518;544906,215805;537016,223624;529390,215805;529390,155599;539646,145695;384747,145695;406838,145695;433926,171497;405786,197561;390007,197561;390007,215545;382380,223364;374491,215545;374491,155599;384747,145695;1186064,145174;1193691,152993;1193691,215805;1186064,223625;1178438,215805;1178438,152993;1186064,145174;1068773,145174;1083500,156120;1104276,212939;1104802,216066;1097175,223625;1090075,218672;1084026,201471;1053256,201471;1047208,218672;1040107,223625;1032481,216066;1033269,212939;1054045,156120;1068773,145174;329783,144912;353189,150908;355819,156641;348455,164199;343196,162375;329258,159247;316634,167588;331887,176710;360290,200428;330046,224146;303222,215805;299277,209289;306904,201731;312689,203816;331361,209550;345037,200689;327680,191306;301381,167849;329783,144912;479159,144652;513874,175929;513874,193131;479159,224146;444708,193131;444708,175929;479159,144652;52071,112333;184090,112333;198291,126408;184353,140483;52071,140483;37870,126408;52071,112333;14201,56036;102301,56036;116503,70111;102301,84185;14201,84185;0,70111;14201,56036;561211,44308;559633,45611;550428,71674;571993,71674;563052,45611;561211,44308;480211,44308;478634,45611;469429,71674;490994,71674;482053,45611;480211,44308;798950,29191;835505,29191;842869,36228;835505,43265;803421,43265;803421,60728;832349,60728;839187,67504;832349,74281;803421,74281;803421,92264;835768,92264;843132,99562;835768,106599;798950,106599;787905,95653;787905,40138;798950,29191;629061,28930;642999,41962;652467,88876;653256,89658;654308,88876;663512,41962;677714,28930;692441,41962;700330,97477;692441,107120;684551,99823;678502,46132;677714,45351;676925,45872;666405,95653;653782,107120;641158,95913;630639,46132;629850,45611;629061,46393;623013,100084;615123,107381;607234,97738;614860,42223;629061,28930;561211,28670;575938,39616;596714,96435;597240,99562;589613,107121;582513,102168;576464,84967;545694,84967;539646,102168;532546,107121;524919,99562;525708,96435;546483,39616;561211,28670;480474,28670;495202,39616;515978,96435;516504,99562;508877,107121;501776,102168;495728,84967;464958,84967;458910,102168;451809,107121;444183,99562;444972,96435;465747,39616;480474,28670;387378,28670;395267,36489;395267,91483;425511,91483;433400,99041;425511,106599;388693,106599;379751,97738;379751,36489;387378,28670;303222,28670;310323,33622;330310,90440;331362,91483;332414,90440;352401,33622;359501,28670;367917,36228;367128,39356;346352,95132;331625,107121;316897,95132;296385,39356;295596,36228;303222,28670;743197,28409;766865,34403;769496,40138;762132,47696;756872,45872;742934,42744;730311,51084;745564,60207;773966,83924;743723,107642;716899,99301;712954,92786;720580,85227;726366,87312;745038,93046;758714,84185;741357,74802;714795,51345;743197,28409;52071,0;184353,0;198554,14074;184353,28149;52071,28149;37870,14074;5207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w:pict>
        </mc:Fallback>
      </mc:AlternateContent>
    </w:r>
    <w:r w:rsidRPr="006145AB">
      <w:rPr>
        <w:rFonts w:ascii="Helvetica" w:hAnsi="Helvetica"/>
        <w:color w:val="00847F"/>
        <w:sz w:val="18"/>
        <w:szCs w:val="18"/>
        <w:lang w:val="nl-BE"/>
      </w:rPr>
      <w:t>Vlaamse Sportfederatie</w:t>
    </w:r>
    <w:r w:rsidRPr="006145AB">
      <w:rPr>
        <w:rFonts w:ascii="Helvetica" w:hAnsi="Helvetica"/>
        <w:color w:val="00847F"/>
        <w:sz w:val="18"/>
        <w:szCs w:val="18"/>
        <w:lang w:val="nl-BE"/>
      </w:rPr>
      <w:br/>
      <w:t xml:space="preserve">Zuiderlaan 13, 9000 Gent </w:t>
    </w:r>
    <w:r w:rsidRPr="006145AB">
      <w:rPr>
        <w:rFonts w:ascii="Helvetica" w:hAnsi="Helvetica"/>
        <w:b/>
        <w:bCs/>
        <w:color w:val="00847F"/>
        <w:sz w:val="18"/>
        <w:szCs w:val="18"/>
        <w:lang w:val="nl-BE"/>
      </w:rPr>
      <w:t xml:space="preserve">ı </w:t>
    </w:r>
    <w:r w:rsidRPr="006145AB">
      <w:rPr>
        <w:rFonts w:ascii="Helvetica" w:hAnsi="Helvetica"/>
        <w:color w:val="00847F"/>
        <w:sz w:val="18"/>
        <w:szCs w:val="18"/>
        <w:lang w:val="nl-BE"/>
      </w:rPr>
      <w:t xml:space="preserve">09 243 12 90 </w:t>
    </w:r>
    <w:r w:rsidRPr="006145AB">
      <w:rPr>
        <w:rFonts w:ascii="Helvetica" w:hAnsi="Helvetica"/>
        <w:b/>
        <w:bCs/>
        <w:color w:val="00847F"/>
        <w:sz w:val="18"/>
        <w:szCs w:val="18"/>
        <w:lang w:val="nl-BE"/>
      </w:rPr>
      <w:t xml:space="preserve">ı </w:t>
    </w:r>
    <w:r w:rsidRPr="006145AB">
      <w:rPr>
        <w:rFonts w:ascii="Helvetica" w:hAnsi="Helvetica"/>
        <w:color w:val="00847F"/>
        <w:sz w:val="18"/>
        <w:szCs w:val="18"/>
        <w:lang w:val="nl-BE"/>
      </w:rPr>
      <w:t xml:space="preserve">info@vlaamsesportfederatie.be </w:t>
    </w:r>
    <w:r w:rsidRPr="006145AB">
      <w:rPr>
        <w:rFonts w:ascii="Helvetica" w:hAnsi="Helvetica"/>
        <w:color w:val="00847F"/>
        <w:sz w:val="18"/>
        <w:szCs w:val="18"/>
        <w:lang w:val="nl-BE"/>
      </w:rPr>
      <w:br/>
    </w:r>
    <w:r w:rsidRPr="006145AB">
      <w:rPr>
        <w:rFonts w:ascii="Helvetica" w:hAnsi="Helvetica"/>
        <w:b/>
        <w:bCs/>
        <w:color w:val="00847F"/>
        <w:sz w:val="18"/>
        <w:szCs w:val="18"/>
        <w:lang w:val="nl-BE"/>
      </w:rPr>
      <w:t>www.vlaamsesportfederatie.be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4AA5" w14:textId="77777777" w:rsidR="004D3F6C" w:rsidRDefault="004D3F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F407" w14:textId="77777777" w:rsidR="00B63881" w:rsidRDefault="00B63881" w:rsidP="00A017F0">
      <w:pPr>
        <w:spacing w:after="0" w:line="240" w:lineRule="auto"/>
      </w:pPr>
      <w:r>
        <w:separator/>
      </w:r>
    </w:p>
  </w:footnote>
  <w:footnote w:type="continuationSeparator" w:id="0">
    <w:p w14:paraId="75C86F7C" w14:textId="77777777" w:rsidR="00B63881" w:rsidRDefault="00B63881" w:rsidP="00A0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05525231"/>
      <w:docPartObj>
        <w:docPartGallery w:val="Page Numbers (Top of Page)"/>
        <w:docPartUnique/>
      </w:docPartObj>
    </w:sdtPr>
    <w:sdtContent>
      <w:p w14:paraId="515EFD17" w14:textId="77777777" w:rsidR="00000000" w:rsidRDefault="00253718" w:rsidP="00B77ABF">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4203199" w14:textId="77777777" w:rsidR="00000000" w:rsidRDefault="00000000" w:rsidP="009D3662">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color w:val="02716E" w:themeColor="accent4"/>
        <w:sz w:val="20"/>
        <w:szCs w:val="24"/>
      </w:rPr>
      <w:id w:val="905956349"/>
      <w:docPartObj>
        <w:docPartGallery w:val="Page Numbers (Top of Page)"/>
        <w:docPartUnique/>
      </w:docPartObj>
    </w:sdtPr>
    <w:sdtContent>
      <w:p w14:paraId="19362C98" w14:textId="77777777" w:rsidR="00000000" w:rsidRPr="009D3662" w:rsidRDefault="00253718" w:rsidP="002D35E9">
        <w:pPr>
          <w:pStyle w:val="Koptekst"/>
          <w:framePr w:w="339" w:wrap="none" w:vAnchor="text" w:hAnchor="page" w:x="10134" w:y="4"/>
          <w:jc w:val="center"/>
          <w:rPr>
            <w:rStyle w:val="Paginanummer"/>
            <w:color w:val="02716E" w:themeColor="accent4"/>
            <w:sz w:val="20"/>
            <w:szCs w:val="24"/>
          </w:rPr>
        </w:pPr>
        <w:r w:rsidRPr="009D3662">
          <w:rPr>
            <w:rStyle w:val="Paginanummer"/>
            <w:color w:val="02716E" w:themeColor="accent4"/>
            <w:sz w:val="20"/>
            <w:szCs w:val="24"/>
          </w:rPr>
          <w:fldChar w:fldCharType="begin"/>
        </w:r>
        <w:r w:rsidRPr="009D3662">
          <w:rPr>
            <w:rStyle w:val="Paginanummer"/>
            <w:color w:val="02716E" w:themeColor="accent4"/>
            <w:sz w:val="20"/>
            <w:szCs w:val="24"/>
          </w:rPr>
          <w:instrText xml:space="preserve"> PAGE </w:instrText>
        </w:r>
        <w:r w:rsidRPr="009D3662">
          <w:rPr>
            <w:rStyle w:val="Paginanummer"/>
            <w:color w:val="02716E" w:themeColor="accent4"/>
            <w:sz w:val="20"/>
            <w:szCs w:val="24"/>
          </w:rPr>
          <w:fldChar w:fldCharType="separate"/>
        </w:r>
        <w:r w:rsidRPr="009D3662">
          <w:rPr>
            <w:rStyle w:val="Paginanummer"/>
            <w:noProof/>
            <w:color w:val="02716E" w:themeColor="accent4"/>
            <w:sz w:val="20"/>
            <w:szCs w:val="24"/>
          </w:rPr>
          <w:t>2</w:t>
        </w:r>
        <w:r w:rsidRPr="009D3662">
          <w:rPr>
            <w:rStyle w:val="Paginanummer"/>
            <w:color w:val="02716E" w:themeColor="accent4"/>
            <w:sz w:val="20"/>
            <w:szCs w:val="24"/>
          </w:rPr>
          <w:fldChar w:fldCharType="end"/>
        </w:r>
      </w:p>
    </w:sdtContent>
  </w:sdt>
  <w:p w14:paraId="4E59951D" w14:textId="663D66EF" w:rsidR="00000000" w:rsidRPr="00A50BC5" w:rsidRDefault="00000000" w:rsidP="009D3662">
    <w:pPr>
      <w:pStyle w:val="Koptekst"/>
      <w:tabs>
        <w:tab w:val="clear" w:pos="4536"/>
      </w:tabs>
      <w:ind w:right="360"/>
      <w:rPr>
        <w:sz w:val="20"/>
        <w:szCs w:val="24"/>
      </w:rPr>
    </w:pPr>
    <w:sdt>
      <w:sdtPr>
        <w:rPr>
          <w:rFonts w:ascii="Helvetica Light" w:hAnsi="Helvetica Light"/>
          <w:color w:val="008580" w:themeColor="accent1"/>
          <w:sz w:val="20"/>
          <w:szCs w:val="24"/>
        </w:rPr>
        <w:alias w:val="Categorie"/>
        <w:tag w:val=""/>
        <w:id w:val="2113461502"/>
        <w:dataBinding w:prefixMappings="xmlns:ns0='http://purl.org/dc/elements/1.1/' xmlns:ns1='http://schemas.openxmlformats.org/package/2006/metadata/core-properties' " w:xpath="/ns1:coreProperties[1]/ns1:category[1]" w:storeItemID="{6C3C8BC8-F283-45AE-878A-BAB7291924A1}"/>
        <w:text/>
      </w:sdtPr>
      <w:sdtContent>
        <w:r w:rsidR="004D3F6C">
          <w:rPr>
            <w:rFonts w:ascii="Helvetica Light" w:hAnsi="Helvetica Light"/>
            <w:color w:val="008580" w:themeColor="accent1"/>
            <w:sz w:val="20"/>
            <w:szCs w:val="24"/>
          </w:rPr>
          <w:t>Tool</w:t>
        </w:r>
      </w:sdtContent>
    </w:sdt>
    <w:r w:rsidR="00253718" w:rsidRPr="00EE0180">
      <w:rPr>
        <w:rFonts w:ascii="Helvetica Light" w:hAnsi="Helvetica Light"/>
        <w:noProof/>
        <w:color w:val="008580" w:themeColor="accent1"/>
        <w:sz w:val="20"/>
        <w:szCs w:val="24"/>
      </w:rPr>
      <mc:AlternateContent>
        <mc:Choice Requires="wps">
          <w:drawing>
            <wp:anchor distT="0" distB="0" distL="114300" distR="114300" simplePos="0" relativeHeight="251661312" behindDoc="0" locked="0" layoutInCell="1" allowOverlap="1" wp14:anchorId="4A83ABCF" wp14:editId="3862FE57">
              <wp:simplePos x="0" y="0"/>
              <wp:positionH relativeFrom="column">
                <wp:posOffset>635</wp:posOffset>
              </wp:positionH>
              <wp:positionV relativeFrom="paragraph">
                <wp:posOffset>-5715</wp:posOffset>
              </wp:positionV>
              <wp:extent cx="168060" cy="180110"/>
              <wp:effectExtent l="0" t="0" r="0" b="0"/>
              <wp:wrapSquare wrapText="bothSides"/>
              <wp:docPr id="6" name="Vrije vorm 5">
                <a:extLst xmlns:a="http://schemas.openxmlformats.org/drawingml/2006/main">
                  <a:ext uri="{FF2B5EF4-FFF2-40B4-BE49-F238E27FC236}">
                    <a16:creationId xmlns:a16="http://schemas.microsoft.com/office/drawing/2014/main" id="{7DBF6A8A-9706-0D42-BAE0-317388163F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8060" cy="180110"/>
                      </a:xfrm>
                      <a:custGeom>
                        <a:avLst/>
                        <a:gdLst>
                          <a:gd name="connsiteX0" fmla="*/ 188334 w 854162"/>
                          <a:gd name="connsiteY0" fmla="*/ 812590 h 914400"/>
                          <a:gd name="connsiteX1" fmla="*/ 666779 w 854162"/>
                          <a:gd name="connsiteY1" fmla="*/ 812590 h 914400"/>
                          <a:gd name="connsiteX2" fmla="*/ 718143 w 854162"/>
                          <a:gd name="connsiteY2" fmla="*/ 863495 h 914400"/>
                          <a:gd name="connsiteX3" fmla="*/ 666779 w 854162"/>
                          <a:gd name="connsiteY3" fmla="*/ 914400 h 914400"/>
                          <a:gd name="connsiteX4" fmla="*/ 188334 w 854162"/>
                          <a:gd name="connsiteY4" fmla="*/ 914400 h 914400"/>
                          <a:gd name="connsiteX5" fmla="*/ 136970 w 854162"/>
                          <a:gd name="connsiteY5" fmla="*/ 863495 h 914400"/>
                          <a:gd name="connsiteX6" fmla="*/ 188334 w 854162"/>
                          <a:gd name="connsiteY6" fmla="*/ 812590 h 914400"/>
                          <a:gd name="connsiteX7" fmla="*/ 484152 w 854162"/>
                          <a:gd name="connsiteY7" fmla="*/ 609914 h 914400"/>
                          <a:gd name="connsiteX8" fmla="*/ 802798 w 854162"/>
                          <a:gd name="connsiteY8" fmla="*/ 609914 h 914400"/>
                          <a:gd name="connsiteX9" fmla="*/ 854162 w 854162"/>
                          <a:gd name="connsiteY9" fmla="*/ 660819 h 914400"/>
                          <a:gd name="connsiteX10" fmla="*/ 802798 w 854162"/>
                          <a:gd name="connsiteY10" fmla="*/ 711724 h 914400"/>
                          <a:gd name="connsiteX11" fmla="*/ 484152 w 854162"/>
                          <a:gd name="connsiteY11" fmla="*/ 711724 h 914400"/>
                          <a:gd name="connsiteX12" fmla="*/ 432788 w 854162"/>
                          <a:gd name="connsiteY12" fmla="*/ 660819 h 914400"/>
                          <a:gd name="connsiteX13" fmla="*/ 484152 w 854162"/>
                          <a:gd name="connsiteY13" fmla="*/ 609914 h 914400"/>
                          <a:gd name="connsiteX14" fmla="*/ 188334 w 854162"/>
                          <a:gd name="connsiteY14" fmla="*/ 406295 h 914400"/>
                          <a:gd name="connsiteX15" fmla="*/ 665828 w 854162"/>
                          <a:gd name="connsiteY15" fmla="*/ 406295 h 914400"/>
                          <a:gd name="connsiteX16" fmla="*/ 717191 w 854162"/>
                          <a:gd name="connsiteY16" fmla="*/ 457200 h 914400"/>
                          <a:gd name="connsiteX17" fmla="*/ 666779 w 854162"/>
                          <a:gd name="connsiteY17" fmla="*/ 508105 h 914400"/>
                          <a:gd name="connsiteX18" fmla="*/ 188334 w 854162"/>
                          <a:gd name="connsiteY18" fmla="*/ 508105 h 914400"/>
                          <a:gd name="connsiteX19" fmla="*/ 136970 w 854162"/>
                          <a:gd name="connsiteY19" fmla="*/ 457200 h 914400"/>
                          <a:gd name="connsiteX20" fmla="*/ 188334 w 854162"/>
                          <a:gd name="connsiteY20" fmla="*/ 406295 h 914400"/>
                          <a:gd name="connsiteX21" fmla="*/ 51364 w 854162"/>
                          <a:gd name="connsiteY21" fmla="*/ 202676 h 914400"/>
                          <a:gd name="connsiteX22" fmla="*/ 370010 w 854162"/>
                          <a:gd name="connsiteY22" fmla="*/ 202676 h 914400"/>
                          <a:gd name="connsiteX23" fmla="*/ 421374 w 854162"/>
                          <a:gd name="connsiteY23" fmla="*/ 253581 h 914400"/>
                          <a:gd name="connsiteX24" fmla="*/ 370010 w 854162"/>
                          <a:gd name="connsiteY24" fmla="*/ 304485 h 914400"/>
                          <a:gd name="connsiteX25" fmla="*/ 51364 w 854162"/>
                          <a:gd name="connsiteY25" fmla="*/ 304485 h 914400"/>
                          <a:gd name="connsiteX26" fmla="*/ 0 w 854162"/>
                          <a:gd name="connsiteY26" fmla="*/ 253581 h 914400"/>
                          <a:gd name="connsiteX27" fmla="*/ 51364 w 854162"/>
                          <a:gd name="connsiteY27" fmla="*/ 202676 h 914400"/>
                          <a:gd name="connsiteX28" fmla="*/ 188334 w 854162"/>
                          <a:gd name="connsiteY28" fmla="*/ 0 h 914400"/>
                          <a:gd name="connsiteX29" fmla="*/ 666779 w 854162"/>
                          <a:gd name="connsiteY29" fmla="*/ 0 h 914400"/>
                          <a:gd name="connsiteX30" fmla="*/ 718143 w 854162"/>
                          <a:gd name="connsiteY30" fmla="*/ 50905 h 914400"/>
                          <a:gd name="connsiteX31" fmla="*/ 666779 w 854162"/>
                          <a:gd name="connsiteY31" fmla="*/ 101809 h 914400"/>
                          <a:gd name="connsiteX32" fmla="*/ 188334 w 854162"/>
                          <a:gd name="connsiteY32" fmla="*/ 101809 h 914400"/>
                          <a:gd name="connsiteX33" fmla="*/ 136970 w 854162"/>
                          <a:gd name="connsiteY33" fmla="*/ 50905 h 914400"/>
                          <a:gd name="connsiteX34" fmla="*/ 188334 w 854162"/>
                          <a:gd name="connsiteY34" fmla="*/ 0 h 914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854162" h="914400">
                            <a:moveTo>
                              <a:pt x="188334" y="812590"/>
                            </a:moveTo>
                            <a:lnTo>
                              <a:pt x="666779" y="812590"/>
                            </a:lnTo>
                            <a:cubicBezTo>
                              <a:pt x="694363" y="812590"/>
                              <a:pt x="718143" y="835214"/>
                              <a:pt x="718143" y="863495"/>
                            </a:cubicBezTo>
                            <a:cubicBezTo>
                              <a:pt x="718143" y="891775"/>
                              <a:pt x="695314" y="914400"/>
                              <a:pt x="666779" y="914400"/>
                            </a:cubicBezTo>
                            <a:lnTo>
                              <a:pt x="188334" y="914400"/>
                            </a:lnTo>
                            <a:cubicBezTo>
                              <a:pt x="159798" y="914400"/>
                              <a:pt x="136970" y="891775"/>
                              <a:pt x="136970" y="863495"/>
                            </a:cubicBezTo>
                            <a:cubicBezTo>
                              <a:pt x="136970" y="835214"/>
                              <a:pt x="159798" y="812590"/>
                              <a:pt x="188334" y="812590"/>
                            </a:cubicBezTo>
                            <a:close/>
                            <a:moveTo>
                              <a:pt x="484152" y="609914"/>
                            </a:moveTo>
                            <a:lnTo>
                              <a:pt x="802798" y="609914"/>
                            </a:lnTo>
                            <a:cubicBezTo>
                              <a:pt x="831334" y="609914"/>
                              <a:pt x="854162" y="632538"/>
                              <a:pt x="854162" y="660819"/>
                            </a:cubicBezTo>
                            <a:cubicBezTo>
                              <a:pt x="854162" y="689099"/>
                              <a:pt x="831334" y="711724"/>
                              <a:pt x="802798" y="711724"/>
                            </a:cubicBezTo>
                            <a:lnTo>
                              <a:pt x="484152" y="711724"/>
                            </a:lnTo>
                            <a:cubicBezTo>
                              <a:pt x="455616" y="711724"/>
                              <a:pt x="432788" y="689099"/>
                              <a:pt x="432788" y="660819"/>
                            </a:cubicBezTo>
                            <a:cubicBezTo>
                              <a:pt x="432788" y="632538"/>
                              <a:pt x="455616" y="609914"/>
                              <a:pt x="484152" y="609914"/>
                            </a:cubicBezTo>
                            <a:close/>
                            <a:moveTo>
                              <a:pt x="188334" y="406295"/>
                            </a:moveTo>
                            <a:lnTo>
                              <a:pt x="665828" y="406295"/>
                            </a:lnTo>
                            <a:cubicBezTo>
                              <a:pt x="694363" y="406295"/>
                              <a:pt x="717191" y="428919"/>
                              <a:pt x="717191" y="457200"/>
                            </a:cubicBezTo>
                            <a:cubicBezTo>
                              <a:pt x="717191" y="485480"/>
                              <a:pt x="694363" y="508105"/>
                              <a:pt x="666779" y="508105"/>
                            </a:cubicBezTo>
                            <a:lnTo>
                              <a:pt x="188334" y="508105"/>
                            </a:lnTo>
                            <a:cubicBezTo>
                              <a:pt x="159798" y="508105"/>
                              <a:pt x="136970" y="485480"/>
                              <a:pt x="136970" y="457200"/>
                            </a:cubicBezTo>
                            <a:cubicBezTo>
                              <a:pt x="136970" y="428919"/>
                              <a:pt x="159798" y="406295"/>
                              <a:pt x="188334" y="406295"/>
                            </a:cubicBezTo>
                            <a:close/>
                            <a:moveTo>
                              <a:pt x="51364" y="202676"/>
                            </a:moveTo>
                            <a:lnTo>
                              <a:pt x="370010" y="202676"/>
                            </a:lnTo>
                            <a:cubicBezTo>
                              <a:pt x="398546" y="202676"/>
                              <a:pt x="421374" y="225300"/>
                              <a:pt x="421374" y="253581"/>
                            </a:cubicBezTo>
                            <a:cubicBezTo>
                              <a:pt x="421374" y="281861"/>
                              <a:pt x="398546" y="304485"/>
                              <a:pt x="370010" y="304485"/>
                            </a:cubicBezTo>
                            <a:lnTo>
                              <a:pt x="51364" y="304485"/>
                            </a:lnTo>
                            <a:cubicBezTo>
                              <a:pt x="22828" y="304485"/>
                              <a:pt x="0" y="281861"/>
                              <a:pt x="0" y="253581"/>
                            </a:cubicBezTo>
                            <a:cubicBezTo>
                              <a:pt x="0" y="225300"/>
                              <a:pt x="22828" y="202676"/>
                              <a:pt x="51364" y="202676"/>
                            </a:cubicBezTo>
                            <a:close/>
                            <a:moveTo>
                              <a:pt x="188334" y="0"/>
                            </a:moveTo>
                            <a:lnTo>
                              <a:pt x="666779" y="0"/>
                            </a:lnTo>
                            <a:cubicBezTo>
                              <a:pt x="695314" y="0"/>
                              <a:pt x="718143" y="22624"/>
                              <a:pt x="718143" y="50905"/>
                            </a:cubicBezTo>
                            <a:cubicBezTo>
                              <a:pt x="718143" y="79185"/>
                              <a:pt x="695314" y="101809"/>
                              <a:pt x="666779" y="101809"/>
                            </a:cubicBezTo>
                            <a:lnTo>
                              <a:pt x="188334" y="101809"/>
                            </a:lnTo>
                            <a:cubicBezTo>
                              <a:pt x="159798" y="101809"/>
                              <a:pt x="136970" y="79185"/>
                              <a:pt x="136970" y="50905"/>
                            </a:cubicBezTo>
                            <a:cubicBezTo>
                              <a:pt x="136970" y="22624"/>
                              <a:pt x="159798" y="0"/>
                              <a:pt x="188334" y="0"/>
                            </a:cubicBezTo>
                            <a:close/>
                          </a:path>
                        </a:pathLst>
                      </a:custGeom>
                      <a:solidFill>
                        <a:schemeClr val="accent4"/>
                      </a:solidFill>
                      <a:ln w="9505" cap="flat">
                        <a:noFill/>
                        <a:prstDash val="solid"/>
                        <a:miter/>
                      </a:ln>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457D1E99" id="Vrije vorm 5" o:spid="_x0000_s1026" style="position:absolute;margin-left:.05pt;margin-top:-.45pt;width:13.2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4162,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" path="m188334,812590r478445,c694363,812590,718143,835214,718143,863495v,28280,-22829,50905,-51364,50905l188334,914400v-28536,,-51364,-22625,-51364,-50905c136970,835214,159798,812590,188334,812590xm484152,609914r318646,c831334,609914,854162,632538,854162,660819v,28280,-22828,50905,-51364,50905l484152,711724v-28536,,-51364,-22625,-51364,-50905c432788,632538,455616,609914,484152,609914xm188334,406295r477494,c694363,406295,717191,428919,717191,457200v,28280,-22828,50905,-50412,50905l188334,508105v-28536,,-51364,-22625,-51364,-50905c136970,428919,159798,406295,188334,406295xm51364,202676r318646,c398546,202676,421374,225300,421374,253581v,28280,-22828,50904,-51364,50904l51364,304485c22828,304485,,281861,,253581,,225300,22828,202676,51364,202676xm188334,l666779,v28535,,51364,22624,51364,50905c718143,79185,695314,101809,666779,101809r-478445,c159798,101809,136970,79185,136970,50905,136970,22624,159798,,188334,xe" fillcolor="#02716e [3207]" stroked="f" strokeweight=".26403mm">
              <v:stroke joinstyle="miter"/>
              <v:path arrowok="t" o:connecttype="custom" o:connectlocs="37056,160056;131192,160056;141298,170083;131192,180110;37056,180110;26949,170083;37056,160056;95259,120135;157954,120135;168060,130162;157954,140189;95259,140189;85153,130162;95259,120135;37056,80028;131004,80028;141110,90055;131192,100082;37056,100082;26949,90055;37056,80028;10106,39921;72801,39921;82907,49948;72801,59975;10106,59975;0,49948;10106,39921;37056,0;131192,0;141298,10027;131192,20053;37056,20053;26949,10027;37056,0" o:connectangles="0,0,0,0,0,0,0,0,0,0,0,0,0,0,0,0,0,0,0,0,0,0,0,0,0,0,0,0,0,0,0,0,0,0,0"/>
              <o:lock v:ext="edit" aspectratio="t"/>
              <w10:wrap type="square"/>
            </v:shape>
          </w:pict>
        </mc:Fallback>
      </mc:AlternateContent>
    </w:r>
    <w:r w:rsidR="00253718" w:rsidRPr="00EE0180">
      <w:rPr>
        <w:rFonts w:ascii="Helvetica Light" w:hAnsi="Helvetica Light"/>
        <w:noProof/>
      </w:rPr>
      <mc:AlternateContent>
        <mc:Choice Requires="wps">
          <w:drawing>
            <wp:anchor distT="0" distB="0" distL="114300" distR="114300" simplePos="0" relativeHeight="251660288" behindDoc="1" locked="0" layoutInCell="1" allowOverlap="1" wp14:anchorId="48C416CA" wp14:editId="25AB0C4A">
              <wp:simplePos x="0" y="0"/>
              <wp:positionH relativeFrom="column">
                <wp:posOffset>5429109</wp:posOffset>
              </wp:positionH>
              <wp:positionV relativeFrom="paragraph">
                <wp:posOffset>-45085</wp:posOffset>
              </wp:positionV>
              <wp:extent cx="406400" cy="248356"/>
              <wp:effectExtent l="0" t="0" r="0" b="5715"/>
              <wp:wrapNone/>
              <wp:docPr id="19" name="Afgeronde rechthoek 19"/>
              <wp:cNvGraphicFramePr/>
              <a:graphic xmlns:a="http://schemas.openxmlformats.org/drawingml/2006/main">
                <a:graphicData uri="http://schemas.microsoft.com/office/word/2010/wordprocessingShape">
                  <wps:wsp>
                    <wps:cNvSpPr/>
                    <wps:spPr>
                      <a:xfrm>
                        <a:off x="0" y="0"/>
                        <a:ext cx="406400" cy="248356"/>
                      </a:xfrm>
                      <a:prstGeom prst="roundRect">
                        <a:avLst>
                          <a:gd name="adj" fmla="val 50000"/>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EA4CD" id="Afgeronde rechthoek 19" o:spid="_x0000_s1026" style="position:absolute;margin-left:427.5pt;margin-top:-3.55pt;width:32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" fillcolor="#f2f2f2 [3052]" stroked="f" strokeweight="1pt">
              <v:stroke joinstyle="miter"/>
            </v:roundrect>
          </w:pict>
        </mc:Fallback>
      </mc:AlternateContent>
    </w:r>
    <w:r w:rsidR="00CB671F" w:rsidRPr="00A50BC5">
      <w:rPr>
        <w:color w:val="008580" w:themeColor="accent1"/>
        <w:sz w:val="20"/>
        <w:szCs w:val="24"/>
      </w:rPr>
      <w:t xml:space="preserve"> </w:t>
    </w:r>
    <w:sdt>
      <w:sdtPr>
        <w:rPr>
          <w:b/>
          <w:bCs/>
          <w:color w:val="02716E" w:themeColor="accent4"/>
          <w:sz w:val="20"/>
          <w:szCs w:val="24"/>
        </w:rPr>
        <w:alias w:val="Onderwerp"/>
        <w:tag w:val=""/>
        <w:id w:val="1457834124"/>
        <w:dataBinding w:prefixMappings="xmlns:ns0='http://purl.org/dc/elements/1.1/' xmlns:ns1='http://schemas.openxmlformats.org/package/2006/metadata/core-properties' " w:xpath="/ns1:coreProperties[1]/ns0:subject[1]" w:storeItemID="{6C3C8BC8-F283-45AE-878A-BAB7291924A1}"/>
        <w:text/>
      </w:sdtPr>
      <w:sdtContent>
        <w:r w:rsidR="004D3F6C">
          <w:rPr>
            <w:b/>
            <w:bCs/>
            <w:color w:val="02716E" w:themeColor="accent4"/>
            <w:sz w:val="20"/>
            <w:szCs w:val="24"/>
          </w:rPr>
          <w:t>GDPR STAPPENPLAN</w:t>
        </w:r>
      </w:sdtContent>
    </w:sdt>
    <w:r w:rsidR="00CB671F">
      <w:rPr>
        <w:b/>
        <w:bCs/>
        <w:color w:val="02716E" w:themeColor="accent4"/>
        <w:sz w:val="20"/>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F67F" w14:textId="77777777" w:rsidR="004D3F6C" w:rsidRDefault="004D3F6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355"/>
    <w:multiLevelType w:val="hybridMultilevel"/>
    <w:tmpl w:val="4E3E22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71663F"/>
    <w:multiLevelType w:val="hybridMultilevel"/>
    <w:tmpl w:val="5646231E"/>
    <w:lvl w:ilvl="0" w:tplc="71AC4234">
      <w:numFmt w:val="bullet"/>
      <w:lvlText w:val="-"/>
      <w:lvlJc w:val="left"/>
      <w:pPr>
        <w:ind w:left="720" w:hanging="360"/>
      </w:pPr>
      <w:rPr>
        <w:rFonts w:ascii="Helvetica" w:eastAsia="Arial Unicode MS"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B117C5"/>
    <w:multiLevelType w:val="hybridMultilevel"/>
    <w:tmpl w:val="331AFA4A"/>
    <w:lvl w:ilvl="0" w:tplc="20468E5E">
      <w:start w:val="1"/>
      <w:numFmt w:val="bullet"/>
      <w:pStyle w:val="Kop9"/>
      <w:lvlText w:val=""/>
      <w:lvlJc w:val="left"/>
      <w:pPr>
        <w:ind w:left="1134" w:hanging="414"/>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15:restartNumberingAfterBreak="0">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5" w15:restartNumberingAfterBreak="0">
    <w:nsid w:val="11313310"/>
    <w:multiLevelType w:val="hybridMultilevel"/>
    <w:tmpl w:val="3EB4F7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7" w15:restartNumberingAfterBreak="0">
    <w:nsid w:val="1A531960"/>
    <w:multiLevelType w:val="hybridMultilevel"/>
    <w:tmpl w:val="0458FC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A92F8E"/>
    <w:multiLevelType w:val="hybridMultilevel"/>
    <w:tmpl w:val="BC548DC4"/>
    <w:lvl w:ilvl="0" w:tplc="7F14C37A">
      <w:start w:val="7"/>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0" w15:restartNumberingAfterBreak="0">
    <w:nsid w:val="24CE268E"/>
    <w:multiLevelType w:val="hybridMultilevel"/>
    <w:tmpl w:val="BE50A1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2" w15:restartNumberingAfterBreak="0">
    <w:nsid w:val="2934727A"/>
    <w:multiLevelType w:val="hybridMultilevel"/>
    <w:tmpl w:val="6E6C9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2F7067"/>
    <w:multiLevelType w:val="hybridMultilevel"/>
    <w:tmpl w:val="F9D04F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F0B67E9"/>
    <w:multiLevelType w:val="hybridMultilevel"/>
    <w:tmpl w:val="48BA709A"/>
    <w:lvl w:ilvl="0" w:tplc="57BC198A">
      <w:start w:val="1"/>
      <w:numFmt w:val="bullet"/>
      <w:pStyle w:val="Kop8"/>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6" w15:restartNumberingAfterBreak="0">
    <w:nsid w:val="3438172F"/>
    <w:multiLevelType w:val="hybridMultilevel"/>
    <w:tmpl w:val="3C24C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5774ECB"/>
    <w:multiLevelType w:val="hybridMultilevel"/>
    <w:tmpl w:val="CB32BAD0"/>
    <w:lvl w:ilvl="0" w:tplc="3BC09D58">
      <w:numFmt w:val="bullet"/>
      <w:lvlText w:val="-"/>
      <w:lvlJc w:val="left"/>
      <w:pPr>
        <w:ind w:left="720" w:hanging="360"/>
      </w:pPr>
      <w:rPr>
        <w:rFonts w:ascii="Arial Narrow" w:eastAsia="Arial Unicode MS" w:hAnsi="Arial Narrow"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9" w15:restartNumberingAfterBreak="0">
    <w:nsid w:val="45563011"/>
    <w:multiLevelType w:val="multilevel"/>
    <w:tmpl w:val="A57E5AA6"/>
    <w:lvl w:ilvl="0">
      <w:start w:val="1"/>
      <w:numFmt w:val="decimal"/>
      <w:lvlText w:val="%1."/>
      <w:lvlJc w:val="left"/>
      <w:pPr>
        <w:ind w:left="360" w:hanging="360"/>
      </w:pPr>
      <w:rPr>
        <w:rFonts w:cs="Times New Roman" w:hint="default"/>
        <w:b/>
        <w:bCs w:val="0"/>
        <w:i w:val="0"/>
        <w:iCs w:val="0"/>
        <w:caps w:val="0"/>
        <w:smallCaps w:val="0"/>
        <w:strike w:val="0"/>
        <w:dstrike w:val="0"/>
        <w:noProof w:val="0"/>
        <w:vanish w:val="0"/>
        <w:color w:val="447929"/>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1" w15:restartNumberingAfterBreak="0">
    <w:nsid w:val="4D7A0CF4"/>
    <w:multiLevelType w:val="hybridMultilevel"/>
    <w:tmpl w:val="4AAAE4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3" w15:restartNumberingAfterBreak="0">
    <w:nsid w:val="52C931B9"/>
    <w:multiLevelType w:val="hybridMultilevel"/>
    <w:tmpl w:val="6A1C2E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5" w15:restartNumberingAfterBreak="0">
    <w:nsid w:val="5E6E6C10"/>
    <w:multiLevelType w:val="hybridMultilevel"/>
    <w:tmpl w:val="BE44D3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7" w15:restartNumberingAfterBreak="0">
    <w:nsid w:val="6B8F1AEB"/>
    <w:multiLevelType w:val="hybridMultilevel"/>
    <w:tmpl w:val="B36A8D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4F2298B"/>
    <w:multiLevelType w:val="hybridMultilevel"/>
    <w:tmpl w:val="B5645138"/>
    <w:lvl w:ilvl="0" w:tplc="3F3C4974">
      <w:start w:val="1"/>
      <w:numFmt w:val="decimal"/>
      <w:pStyle w:val="Kop7"/>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30" w15:restartNumberingAfterBreak="0">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1" w15:restartNumberingAfterBreak="0">
    <w:nsid w:val="7ADC2509"/>
    <w:multiLevelType w:val="multilevel"/>
    <w:tmpl w:val="8DD4A94A"/>
    <w:lvl w:ilvl="0">
      <w:numFmt w:val="decimal"/>
      <w:pStyle w:val="Kop2"/>
      <w:lvlText w:val="%1"/>
      <w:lvlJc w:val="left"/>
      <w:pPr>
        <w:ind w:left="567" w:hanging="567"/>
      </w:pPr>
      <w:rPr>
        <w:rFonts w:hint="default"/>
      </w:rPr>
    </w:lvl>
    <w:lvl w:ilvl="1">
      <w:start w:val="1"/>
      <w:numFmt w:val="decimal"/>
      <w:pStyle w:val="Kop3"/>
      <w:lvlText w:val="%1.%2"/>
      <w:lvlJc w:val="left"/>
      <w:pPr>
        <w:ind w:left="576" w:hanging="576"/>
      </w:pPr>
      <w:rPr>
        <w:rFonts w:hint="default"/>
      </w:rPr>
    </w:lvl>
    <w:lvl w:ilvl="2">
      <w:start w:val="1"/>
      <w:numFmt w:val="decimal"/>
      <w:pStyle w:val="Kop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78948631">
    <w:abstractNumId w:val="31"/>
  </w:num>
  <w:num w:numId="2" w16cid:durableId="1252662522">
    <w:abstractNumId w:val="28"/>
  </w:num>
  <w:num w:numId="3" w16cid:durableId="937255225">
    <w:abstractNumId w:val="14"/>
  </w:num>
  <w:num w:numId="4" w16cid:durableId="821581117">
    <w:abstractNumId w:val="2"/>
  </w:num>
  <w:num w:numId="5" w16cid:durableId="1755543112">
    <w:abstractNumId w:val="19"/>
  </w:num>
  <w:num w:numId="6" w16cid:durableId="1149126667">
    <w:abstractNumId w:val="16"/>
  </w:num>
  <w:num w:numId="7" w16cid:durableId="1369180065">
    <w:abstractNumId w:val="8"/>
  </w:num>
  <w:num w:numId="8" w16cid:durableId="1983536481">
    <w:abstractNumId w:val="0"/>
  </w:num>
  <w:num w:numId="9" w16cid:durableId="1827621619">
    <w:abstractNumId w:val="5"/>
  </w:num>
  <w:num w:numId="10" w16cid:durableId="1271889634">
    <w:abstractNumId w:val="12"/>
  </w:num>
  <w:num w:numId="11" w16cid:durableId="2103527856">
    <w:abstractNumId w:val="25"/>
  </w:num>
  <w:num w:numId="12" w16cid:durableId="713578086">
    <w:abstractNumId w:val="21"/>
  </w:num>
  <w:num w:numId="13" w16cid:durableId="414867540">
    <w:abstractNumId w:val="7"/>
  </w:num>
  <w:num w:numId="14" w16cid:durableId="557591923">
    <w:abstractNumId w:val="24"/>
  </w:num>
  <w:num w:numId="15" w16cid:durableId="26611709">
    <w:abstractNumId w:val="9"/>
  </w:num>
  <w:num w:numId="16" w16cid:durableId="417941559">
    <w:abstractNumId w:val="11"/>
  </w:num>
  <w:num w:numId="17" w16cid:durableId="1835991258">
    <w:abstractNumId w:val="26"/>
  </w:num>
  <w:num w:numId="18" w16cid:durableId="1928729111">
    <w:abstractNumId w:val="18"/>
  </w:num>
  <w:num w:numId="19" w16cid:durableId="73400727">
    <w:abstractNumId w:val="29"/>
  </w:num>
  <w:num w:numId="20" w16cid:durableId="432745973">
    <w:abstractNumId w:val="20"/>
  </w:num>
  <w:num w:numId="21" w16cid:durableId="1792701441">
    <w:abstractNumId w:val="30"/>
  </w:num>
  <w:num w:numId="22" w16cid:durableId="901066938">
    <w:abstractNumId w:val="3"/>
  </w:num>
  <w:num w:numId="23" w16cid:durableId="1737165628">
    <w:abstractNumId w:val="4"/>
  </w:num>
  <w:num w:numId="24" w16cid:durableId="472412696">
    <w:abstractNumId w:val="6"/>
  </w:num>
  <w:num w:numId="25" w16cid:durableId="1862354830">
    <w:abstractNumId w:val="22"/>
  </w:num>
  <w:num w:numId="26" w16cid:durableId="713118656">
    <w:abstractNumId w:val="15"/>
  </w:num>
  <w:num w:numId="27" w16cid:durableId="1928995298">
    <w:abstractNumId w:val="13"/>
  </w:num>
  <w:num w:numId="28" w16cid:durableId="1276978886">
    <w:abstractNumId w:val="10"/>
  </w:num>
  <w:num w:numId="29" w16cid:durableId="2046053151">
    <w:abstractNumId w:val="17"/>
  </w:num>
  <w:num w:numId="30" w16cid:durableId="1585721646">
    <w:abstractNumId w:val="27"/>
  </w:num>
  <w:num w:numId="31" w16cid:durableId="549808485">
    <w:abstractNumId w:val="23"/>
  </w:num>
  <w:num w:numId="32" w16cid:durableId="277373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C1"/>
    <w:rsid w:val="001839C7"/>
    <w:rsid w:val="00194CDF"/>
    <w:rsid w:val="001D37D1"/>
    <w:rsid w:val="00236688"/>
    <w:rsid w:val="00253718"/>
    <w:rsid w:val="00262FBB"/>
    <w:rsid w:val="0029707C"/>
    <w:rsid w:val="00320287"/>
    <w:rsid w:val="003431CA"/>
    <w:rsid w:val="00347E56"/>
    <w:rsid w:val="003C72D2"/>
    <w:rsid w:val="003D44CD"/>
    <w:rsid w:val="003F1280"/>
    <w:rsid w:val="004211AD"/>
    <w:rsid w:val="00461AE8"/>
    <w:rsid w:val="00480E3B"/>
    <w:rsid w:val="004C0EA0"/>
    <w:rsid w:val="004D3F6C"/>
    <w:rsid w:val="00511FD7"/>
    <w:rsid w:val="0053664F"/>
    <w:rsid w:val="005712B7"/>
    <w:rsid w:val="005971AE"/>
    <w:rsid w:val="005D6151"/>
    <w:rsid w:val="005F5FD5"/>
    <w:rsid w:val="006145AB"/>
    <w:rsid w:val="0067710C"/>
    <w:rsid w:val="006A70C2"/>
    <w:rsid w:val="006C6E77"/>
    <w:rsid w:val="007224B5"/>
    <w:rsid w:val="00755FCE"/>
    <w:rsid w:val="00782C0A"/>
    <w:rsid w:val="0079750A"/>
    <w:rsid w:val="007F4DDB"/>
    <w:rsid w:val="00883E76"/>
    <w:rsid w:val="009D0E51"/>
    <w:rsid w:val="009F631D"/>
    <w:rsid w:val="00A017F0"/>
    <w:rsid w:val="00A31A2B"/>
    <w:rsid w:val="00A37E0C"/>
    <w:rsid w:val="00AD5310"/>
    <w:rsid w:val="00B63881"/>
    <w:rsid w:val="00CA3155"/>
    <w:rsid w:val="00CB671F"/>
    <w:rsid w:val="00CC2F24"/>
    <w:rsid w:val="00D219B6"/>
    <w:rsid w:val="00DA4A24"/>
    <w:rsid w:val="00DC3290"/>
    <w:rsid w:val="00DD3DC1"/>
    <w:rsid w:val="00F256BE"/>
    <w:rsid w:val="00F41571"/>
    <w:rsid w:val="00FA0F45"/>
    <w:rsid w:val="00FC5599"/>
    <w:rsid w:val="00FD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AF7D6"/>
  <w15:chartTrackingRefBased/>
  <w15:docId w15:val="{7BC4C04A-6E2C-4EA5-824F-91F2A9D6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3155"/>
    <w:rPr>
      <w:color w:val="4C4C4C" w:themeColor="text1"/>
    </w:rPr>
  </w:style>
  <w:style w:type="paragraph" w:styleId="Kop1">
    <w:name w:val="heading 1"/>
    <w:aliases w:val="Hoofdstuk"/>
    <w:basedOn w:val="Standaard"/>
    <w:next w:val="Standaard"/>
    <w:link w:val="Kop1Char"/>
    <w:uiPriority w:val="9"/>
    <w:qFormat/>
    <w:rsid w:val="006145AB"/>
    <w:pPr>
      <w:spacing w:before="120" w:after="120" w:line="288" w:lineRule="auto"/>
      <w:outlineLvl w:val="0"/>
    </w:pPr>
    <w:rPr>
      <w:rFonts w:ascii="Helvetica" w:hAnsi="Helvetica" w:cs="Times New Roman (Hoofdtekst CS)"/>
      <w:b/>
      <w:bCs/>
      <w:color w:val="008580" w:themeColor="accent1"/>
      <w:sz w:val="40"/>
      <w:szCs w:val="38"/>
      <w:lang w:val="nl-NL"/>
    </w:rPr>
  </w:style>
  <w:style w:type="paragraph" w:styleId="Kop2">
    <w:name w:val="heading 2"/>
    <w:aliases w:val="Titel niv1"/>
    <w:basedOn w:val="Standaard"/>
    <w:next w:val="Kop3"/>
    <w:link w:val="Kop2Char"/>
    <w:uiPriority w:val="9"/>
    <w:unhideWhenUsed/>
    <w:qFormat/>
    <w:rsid w:val="00AD5310"/>
    <w:pPr>
      <w:keepNext/>
      <w:keepLines/>
      <w:numPr>
        <w:numId w:val="1"/>
      </w:numPr>
      <w:spacing w:before="120" w:after="120" w:line="288" w:lineRule="auto"/>
      <w:outlineLvl w:val="1"/>
    </w:pPr>
    <w:rPr>
      <w:rFonts w:ascii="Helvetica" w:hAnsi="Helvetica" w:cs="Times New Roman (Hoofdtekst CS)"/>
      <w:b/>
      <w:bCs/>
      <w:color w:val="008580" w:themeColor="accent1"/>
      <w:sz w:val="40"/>
      <w:szCs w:val="40"/>
      <w:lang w:val="nl-NL"/>
    </w:rPr>
  </w:style>
  <w:style w:type="paragraph" w:styleId="Kop3">
    <w:name w:val="heading 3"/>
    <w:aliases w:val="Titel niv2"/>
    <w:basedOn w:val="Standaard"/>
    <w:next w:val="Standaard"/>
    <w:link w:val="Kop3Char"/>
    <w:autoRedefine/>
    <w:uiPriority w:val="9"/>
    <w:unhideWhenUsed/>
    <w:qFormat/>
    <w:rsid w:val="00236688"/>
    <w:pPr>
      <w:keepNext/>
      <w:keepLines/>
      <w:numPr>
        <w:ilvl w:val="1"/>
        <w:numId w:val="1"/>
      </w:numPr>
      <w:spacing w:before="240" w:after="0" w:line="276" w:lineRule="auto"/>
      <w:outlineLvl w:val="2"/>
    </w:pPr>
    <w:rPr>
      <w:rFonts w:ascii="Helvetica" w:hAnsi="Helvetica" w:cs="Times New Roman (Hoofdtekst CS)"/>
      <w:b/>
      <w:bCs/>
      <w:color w:val="00857F" w:themeColor="text2"/>
      <w:sz w:val="32"/>
      <w:szCs w:val="34"/>
      <w:lang w:val="nl-NL"/>
    </w:rPr>
  </w:style>
  <w:style w:type="paragraph" w:styleId="Kop4">
    <w:name w:val="heading 4"/>
    <w:aliases w:val="Titel niv3"/>
    <w:basedOn w:val="Kop5"/>
    <w:next w:val="Standaard"/>
    <w:link w:val="Kop4Char"/>
    <w:uiPriority w:val="9"/>
    <w:unhideWhenUsed/>
    <w:qFormat/>
    <w:rsid w:val="006145AB"/>
    <w:pPr>
      <w:numPr>
        <w:ilvl w:val="2"/>
        <w:numId w:val="1"/>
      </w:numPr>
      <w:outlineLvl w:val="3"/>
    </w:pPr>
  </w:style>
  <w:style w:type="paragraph" w:styleId="Kop5">
    <w:name w:val="heading 5"/>
    <w:aliases w:val="Titel niv4"/>
    <w:basedOn w:val="Kop6"/>
    <w:next w:val="Standaard"/>
    <w:link w:val="Kop5Char"/>
    <w:uiPriority w:val="9"/>
    <w:unhideWhenUsed/>
    <w:qFormat/>
    <w:rsid w:val="006145AB"/>
    <w:pPr>
      <w:outlineLvl w:val="4"/>
    </w:pPr>
  </w:style>
  <w:style w:type="paragraph" w:styleId="Kop6">
    <w:name w:val="heading 6"/>
    <w:basedOn w:val="Standaard"/>
    <w:next w:val="Standaard"/>
    <w:link w:val="Kop6Char"/>
    <w:uiPriority w:val="9"/>
    <w:unhideWhenUsed/>
    <w:rsid w:val="006145AB"/>
    <w:pPr>
      <w:spacing w:after="0" w:line="360" w:lineRule="auto"/>
      <w:outlineLvl w:val="5"/>
    </w:pPr>
    <w:rPr>
      <w:rFonts w:ascii="Helvetica" w:hAnsi="Helvetica" w:cs="Times New Roman (Hoofdtekst CS)"/>
      <w:b/>
      <w:bCs/>
      <w:color w:val="008580" w:themeColor="accent1"/>
      <w:sz w:val="24"/>
      <w:szCs w:val="30"/>
      <w:u w:val="single"/>
      <w:lang w:val="nl-NL"/>
    </w:rPr>
  </w:style>
  <w:style w:type="paragraph" w:styleId="Kop7">
    <w:name w:val="heading 7"/>
    <w:aliases w:val="Lijst genummerd"/>
    <w:basedOn w:val="Standaard"/>
    <w:next w:val="Standaard"/>
    <w:link w:val="Kop7Char"/>
    <w:uiPriority w:val="9"/>
    <w:unhideWhenUsed/>
    <w:qFormat/>
    <w:rsid w:val="00F256BE"/>
    <w:pPr>
      <w:numPr>
        <w:numId w:val="2"/>
      </w:numPr>
      <w:spacing w:after="0" w:line="240" w:lineRule="auto"/>
      <w:ind w:left="714" w:hanging="357"/>
      <w:contextualSpacing/>
      <w:outlineLvl w:val="6"/>
    </w:pPr>
    <w:rPr>
      <w:rFonts w:cs="Times New Roman (Hoofdtekst CS)"/>
      <w:szCs w:val="28"/>
      <w:lang w:val="nl-NL"/>
    </w:rPr>
  </w:style>
  <w:style w:type="paragraph" w:styleId="Kop8">
    <w:name w:val="heading 8"/>
    <w:aliases w:val="Lijst niv1"/>
    <w:basedOn w:val="Standaard"/>
    <w:next w:val="Standaard"/>
    <w:link w:val="Kop8Char"/>
    <w:uiPriority w:val="9"/>
    <w:unhideWhenUsed/>
    <w:qFormat/>
    <w:rsid w:val="00F256BE"/>
    <w:pPr>
      <w:numPr>
        <w:numId w:val="3"/>
      </w:numPr>
      <w:spacing w:after="0" w:line="240" w:lineRule="auto"/>
      <w:ind w:left="714" w:hanging="357"/>
      <w:contextualSpacing/>
      <w:outlineLvl w:val="7"/>
    </w:pPr>
    <w:rPr>
      <w:rFonts w:cs="Times New Roman (Hoofdtekst CS)"/>
      <w:szCs w:val="28"/>
      <w:lang w:val="nl-NL"/>
    </w:rPr>
  </w:style>
  <w:style w:type="paragraph" w:styleId="Kop9">
    <w:name w:val="heading 9"/>
    <w:aliases w:val="Lijst niv2"/>
    <w:basedOn w:val="Standaard"/>
    <w:next w:val="Standaard"/>
    <w:link w:val="Kop9Char"/>
    <w:uiPriority w:val="9"/>
    <w:unhideWhenUsed/>
    <w:qFormat/>
    <w:rsid w:val="00F256BE"/>
    <w:pPr>
      <w:numPr>
        <w:numId w:val="4"/>
      </w:numPr>
      <w:spacing w:after="0" w:line="240" w:lineRule="auto"/>
      <w:contextualSpacing/>
      <w:outlineLvl w:val="8"/>
    </w:pPr>
    <w:rPr>
      <w:rFonts w:cs="Times New Roman (Hoofdtekst CS)"/>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uiPriority w:val="9"/>
    <w:rsid w:val="006145AB"/>
    <w:rPr>
      <w:rFonts w:ascii="Helvetica" w:hAnsi="Helvetica" w:cs="Times New Roman (Hoofdtekst CS)"/>
      <w:b/>
      <w:bCs/>
      <w:color w:val="008580" w:themeColor="accent1"/>
      <w:sz w:val="40"/>
      <w:szCs w:val="38"/>
      <w:lang w:val="nl-NL"/>
    </w:rPr>
  </w:style>
  <w:style w:type="character" w:customStyle="1" w:styleId="Kop2Char">
    <w:name w:val="Kop 2 Char"/>
    <w:aliases w:val="Titel niv1 Char"/>
    <w:basedOn w:val="Standaardalinea-lettertype"/>
    <w:link w:val="Kop2"/>
    <w:rsid w:val="00AD5310"/>
    <w:rPr>
      <w:rFonts w:ascii="Helvetica" w:hAnsi="Helvetica" w:cs="Times New Roman (Hoofdtekst CS)"/>
      <w:b/>
      <w:bCs/>
      <w:color w:val="008580" w:themeColor="accent1"/>
      <w:sz w:val="40"/>
      <w:szCs w:val="40"/>
      <w:lang w:val="nl-NL"/>
    </w:rPr>
  </w:style>
  <w:style w:type="character" w:customStyle="1" w:styleId="Kop3Char">
    <w:name w:val="Kop 3 Char"/>
    <w:aliases w:val="Titel niv2 Char"/>
    <w:basedOn w:val="Standaardalinea-lettertype"/>
    <w:link w:val="Kop3"/>
    <w:rsid w:val="00236688"/>
    <w:rPr>
      <w:rFonts w:ascii="Helvetica" w:hAnsi="Helvetica" w:cs="Times New Roman (Hoofdtekst CS)"/>
      <w:b/>
      <w:bCs/>
      <w:color w:val="00857F" w:themeColor="text2"/>
      <w:sz w:val="32"/>
      <w:szCs w:val="34"/>
      <w:lang w:val="nl-NL"/>
    </w:rPr>
  </w:style>
  <w:style w:type="character" w:customStyle="1" w:styleId="Kop4Char">
    <w:name w:val="Kop 4 Char"/>
    <w:aliases w:val="Titel niv3 Char"/>
    <w:basedOn w:val="Standaardalinea-lettertype"/>
    <w:link w:val="Kop4"/>
    <w:uiPriority w:val="9"/>
    <w:rsid w:val="006145AB"/>
    <w:rPr>
      <w:rFonts w:ascii="Helvetica" w:hAnsi="Helvetica" w:cs="Times New Roman (Hoofdtekst CS)"/>
      <w:b/>
      <w:bCs/>
      <w:color w:val="008580" w:themeColor="accent1"/>
      <w:sz w:val="24"/>
      <w:szCs w:val="30"/>
      <w:u w:val="single"/>
      <w:lang w:val="nl-NL"/>
    </w:rPr>
  </w:style>
  <w:style w:type="character" w:customStyle="1" w:styleId="Kop5Char">
    <w:name w:val="Kop 5 Char"/>
    <w:aliases w:val="Titel niv4 Char"/>
    <w:basedOn w:val="Standaardalinea-lettertype"/>
    <w:link w:val="Kop5"/>
    <w:uiPriority w:val="9"/>
    <w:rsid w:val="006145AB"/>
    <w:rPr>
      <w:rFonts w:ascii="Helvetica" w:hAnsi="Helvetica" w:cs="Times New Roman (Hoofdtekst CS)"/>
      <w:b/>
      <w:bCs/>
      <w:color w:val="008580" w:themeColor="accent1"/>
      <w:sz w:val="24"/>
      <w:szCs w:val="30"/>
      <w:u w:val="single"/>
      <w:lang w:val="nl-NL"/>
    </w:rPr>
  </w:style>
  <w:style w:type="character" w:customStyle="1" w:styleId="Kop6Char">
    <w:name w:val="Kop 6 Char"/>
    <w:basedOn w:val="Standaardalinea-lettertype"/>
    <w:link w:val="Kop6"/>
    <w:uiPriority w:val="9"/>
    <w:rsid w:val="006145AB"/>
    <w:rPr>
      <w:rFonts w:ascii="Helvetica" w:hAnsi="Helvetica" w:cs="Times New Roman (Hoofdtekst CS)"/>
      <w:b/>
      <w:bCs/>
      <w:color w:val="008580" w:themeColor="accent1"/>
      <w:sz w:val="24"/>
      <w:szCs w:val="30"/>
      <w:u w:val="single"/>
      <w:lang w:val="nl-NL"/>
    </w:rPr>
  </w:style>
  <w:style w:type="character" w:customStyle="1" w:styleId="Kop7Char">
    <w:name w:val="Kop 7 Char"/>
    <w:aliases w:val="Lijst genummerd Char"/>
    <w:basedOn w:val="Standaardalinea-lettertype"/>
    <w:link w:val="Kop7"/>
    <w:uiPriority w:val="9"/>
    <w:rsid w:val="00F256BE"/>
    <w:rPr>
      <w:rFonts w:cs="Times New Roman (Hoofdtekst CS)"/>
      <w:color w:val="4C4C4C" w:themeColor="text1"/>
      <w:szCs w:val="28"/>
      <w:lang w:val="nl-NL"/>
    </w:rPr>
  </w:style>
  <w:style w:type="character" w:customStyle="1" w:styleId="Kop8Char">
    <w:name w:val="Kop 8 Char"/>
    <w:aliases w:val="Lijst niv1 Char"/>
    <w:basedOn w:val="Standaardalinea-lettertype"/>
    <w:link w:val="Kop8"/>
    <w:uiPriority w:val="9"/>
    <w:rsid w:val="00F256BE"/>
    <w:rPr>
      <w:rFonts w:cs="Times New Roman (Hoofdtekst CS)"/>
      <w:color w:val="4C4C4C" w:themeColor="text1"/>
      <w:szCs w:val="28"/>
      <w:lang w:val="nl-NL"/>
    </w:rPr>
  </w:style>
  <w:style w:type="character" w:customStyle="1" w:styleId="Kop9Char">
    <w:name w:val="Kop 9 Char"/>
    <w:aliases w:val="Lijst niv2 Char"/>
    <w:basedOn w:val="Standaardalinea-lettertype"/>
    <w:link w:val="Kop9"/>
    <w:uiPriority w:val="9"/>
    <w:rsid w:val="007224B5"/>
    <w:rPr>
      <w:rFonts w:cs="Times New Roman (Hoofdtekst CS)"/>
      <w:color w:val="4C4C4C" w:themeColor="text1"/>
      <w:szCs w:val="28"/>
      <w:lang w:val="nl-NL"/>
    </w:rPr>
  </w:style>
  <w:style w:type="paragraph" w:styleId="Koptekst">
    <w:name w:val="header"/>
    <w:basedOn w:val="Standaard"/>
    <w:link w:val="KoptekstChar"/>
    <w:uiPriority w:val="99"/>
    <w:unhideWhenUsed/>
    <w:rsid w:val="00CB671F"/>
    <w:pPr>
      <w:tabs>
        <w:tab w:val="center" w:pos="4536"/>
        <w:tab w:val="right" w:pos="9072"/>
      </w:tabs>
      <w:spacing w:after="0" w:line="240" w:lineRule="auto"/>
    </w:pPr>
    <w:rPr>
      <w:rFonts w:cs="Times New Roman (Hoofdtekst CS)"/>
      <w:caps/>
      <w:szCs w:val="28"/>
      <w:lang w:val="nl-NL"/>
    </w:rPr>
  </w:style>
  <w:style w:type="character" w:customStyle="1" w:styleId="KoptekstChar">
    <w:name w:val="Koptekst Char"/>
    <w:basedOn w:val="Standaardalinea-lettertype"/>
    <w:link w:val="Koptekst"/>
    <w:uiPriority w:val="99"/>
    <w:rsid w:val="00CB671F"/>
    <w:rPr>
      <w:rFonts w:cs="Times New Roman (Hoofdtekst CS)"/>
      <w:caps/>
      <w:color w:val="4C4C4C" w:themeColor="text1"/>
      <w:szCs w:val="28"/>
      <w:lang w:val="nl-NL"/>
    </w:rPr>
  </w:style>
  <w:style w:type="paragraph" w:styleId="Voettekst">
    <w:name w:val="footer"/>
    <w:basedOn w:val="Standaard"/>
    <w:link w:val="VoettekstChar"/>
    <w:uiPriority w:val="99"/>
    <w:unhideWhenUsed/>
    <w:rsid w:val="006145AB"/>
    <w:pPr>
      <w:tabs>
        <w:tab w:val="center" w:pos="4536"/>
        <w:tab w:val="right" w:pos="9072"/>
      </w:tabs>
      <w:spacing w:after="0" w:line="240" w:lineRule="auto"/>
    </w:pPr>
    <w:rPr>
      <w:rFonts w:cs="Times New Roman (Hoofdtekst CS)"/>
      <w:szCs w:val="28"/>
      <w:lang w:val="nl-NL"/>
    </w:rPr>
  </w:style>
  <w:style w:type="character" w:customStyle="1" w:styleId="VoettekstChar">
    <w:name w:val="Voettekst Char"/>
    <w:basedOn w:val="Standaardalinea-lettertype"/>
    <w:link w:val="Voettekst"/>
    <w:uiPriority w:val="99"/>
    <w:rsid w:val="006145AB"/>
    <w:rPr>
      <w:rFonts w:cs="Times New Roman (Hoofdtekst CS)"/>
      <w:color w:val="4C4C4C" w:themeColor="text1"/>
      <w:szCs w:val="28"/>
      <w:lang w:val="nl-NL"/>
    </w:rPr>
  </w:style>
  <w:style w:type="character" w:styleId="Paginanummer">
    <w:name w:val="page number"/>
    <w:basedOn w:val="Standaardalinea-lettertype"/>
    <w:uiPriority w:val="99"/>
    <w:semiHidden/>
    <w:unhideWhenUsed/>
    <w:rsid w:val="006145AB"/>
  </w:style>
  <w:style w:type="paragraph" w:styleId="Lijstalinea">
    <w:name w:val="List Paragraph"/>
    <w:basedOn w:val="Standaard"/>
    <w:uiPriority w:val="34"/>
    <w:rsid w:val="00320287"/>
    <w:pPr>
      <w:ind w:left="720"/>
      <w:contextualSpacing/>
    </w:pPr>
  </w:style>
  <w:style w:type="table" w:styleId="Tabelraster">
    <w:name w:val="Table Grid"/>
    <w:basedOn w:val="Standaardtabel"/>
    <w:uiPriority w:val="39"/>
    <w:rsid w:val="003D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431CA"/>
    <w:rPr>
      <w:color w:val="808080"/>
    </w:rPr>
  </w:style>
  <w:style w:type="paragraph" w:customStyle="1" w:styleId="Voorblad-soortdocumentgroen">
    <w:name w:val="Voorblad - soort document groen"/>
    <w:basedOn w:val="Standaard"/>
    <w:rsid w:val="003C72D2"/>
    <w:rPr>
      <w:rFonts w:ascii="Helvetica Light" w:hAnsi="Helvetica Light"/>
      <w:caps/>
      <w:color w:val="00857F" w:themeColor="text2"/>
      <w:sz w:val="40"/>
      <w:szCs w:val="38"/>
    </w:rPr>
  </w:style>
  <w:style w:type="paragraph" w:customStyle="1" w:styleId="Voorblad-hoofdtitelgroen">
    <w:name w:val="Voorblad - hoofdtitel groen"/>
    <w:basedOn w:val="Standaard"/>
    <w:rsid w:val="009F631D"/>
    <w:rPr>
      <w:rFonts w:ascii="Helvetica" w:hAnsi="Helvetica"/>
      <w:b/>
      <w:bCs/>
      <w:caps/>
      <w:color w:val="00857F" w:themeColor="text2"/>
      <w:sz w:val="72"/>
      <w:szCs w:val="48"/>
    </w:rPr>
  </w:style>
  <w:style w:type="paragraph" w:styleId="Kopvaninhoudsopgave">
    <w:name w:val="TOC Heading"/>
    <w:basedOn w:val="Kop1"/>
    <w:next w:val="Standaard"/>
    <w:uiPriority w:val="39"/>
    <w:unhideWhenUsed/>
    <w:rsid w:val="001839C7"/>
    <w:pPr>
      <w:keepNext/>
      <w:keepLines/>
      <w:spacing w:before="240" w:after="0" w:line="259" w:lineRule="auto"/>
      <w:outlineLvl w:val="9"/>
    </w:pPr>
    <w:rPr>
      <w:rFonts w:asciiTheme="majorHAnsi" w:eastAsiaTheme="majorEastAsia" w:hAnsiTheme="majorHAnsi" w:cstheme="majorBidi"/>
      <w:bCs w:val="0"/>
      <w:szCs w:val="32"/>
      <w:lang w:val="nl-BE" w:eastAsia="nl-BE"/>
    </w:rPr>
  </w:style>
  <w:style w:type="paragraph" w:styleId="Inhopg1">
    <w:name w:val="toc 1"/>
    <w:basedOn w:val="Standaard"/>
    <w:next w:val="Standaard"/>
    <w:autoRedefine/>
    <w:uiPriority w:val="39"/>
    <w:unhideWhenUsed/>
    <w:rsid w:val="00CB671F"/>
    <w:pPr>
      <w:spacing w:after="100"/>
    </w:pPr>
  </w:style>
  <w:style w:type="paragraph" w:styleId="Inhopg2">
    <w:name w:val="toc 2"/>
    <w:basedOn w:val="Standaard"/>
    <w:next w:val="Standaard"/>
    <w:autoRedefine/>
    <w:uiPriority w:val="39"/>
    <w:unhideWhenUsed/>
    <w:rsid w:val="00CB671F"/>
    <w:pPr>
      <w:spacing w:after="100"/>
      <w:ind w:left="220"/>
    </w:pPr>
  </w:style>
  <w:style w:type="paragraph" w:styleId="Inhopg3">
    <w:name w:val="toc 3"/>
    <w:basedOn w:val="Standaard"/>
    <w:next w:val="Standaard"/>
    <w:autoRedefine/>
    <w:uiPriority w:val="39"/>
    <w:unhideWhenUsed/>
    <w:rsid w:val="00CB671F"/>
    <w:pPr>
      <w:spacing w:after="100"/>
      <w:ind w:left="440"/>
    </w:pPr>
  </w:style>
  <w:style w:type="character" w:styleId="Hyperlink">
    <w:name w:val="Hyperlink"/>
    <w:basedOn w:val="Standaardalinea-lettertype"/>
    <w:uiPriority w:val="99"/>
    <w:unhideWhenUsed/>
    <w:qFormat/>
    <w:rsid w:val="00CB671F"/>
    <w:rPr>
      <w:color w:val="2A8CE5" w:themeColor="hyperlink"/>
      <w:u w:val="single"/>
    </w:rPr>
  </w:style>
  <w:style w:type="paragraph" w:customStyle="1" w:styleId="Voorblad-soortdocumentwit">
    <w:name w:val="Voorblad - soort document wit"/>
    <w:basedOn w:val="Voorblad-soortdocumentgroen"/>
    <w:rsid w:val="003C72D2"/>
    <w:rPr>
      <w:color w:val="FFFFFF" w:themeColor="background1"/>
    </w:rPr>
  </w:style>
  <w:style w:type="paragraph" w:customStyle="1" w:styleId="Voorblad-hoofdtitelwit">
    <w:name w:val="Voorblad - hoofdtitel wit"/>
    <w:basedOn w:val="Voorblad-hoofdtitelgroen"/>
    <w:rsid w:val="009F631D"/>
    <w:rPr>
      <w:color w:val="FFFFFF" w:themeColor="background1"/>
    </w:rPr>
  </w:style>
  <w:style w:type="paragraph" w:customStyle="1" w:styleId="aanwezig">
    <w:name w:val="aanwezig"/>
    <w:basedOn w:val="Kop1"/>
    <w:next w:val="Standaard"/>
    <w:rsid w:val="00DD3DC1"/>
    <w:pPr>
      <w:keepNext/>
      <w:spacing w:before="240" w:after="240" w:line="240" w:lineRule="auto"/>
    </w:pPr>
    <w:rPr>
      <w:rFonts w:ascii="Arial Narrow" w:eastAsia="Times New Roman" w:hAnsi="Arial Narrow" w:cs="Arial"/>
      <w:color w:val="447929"/>
      <w:kern w:val="32"/>
      <w:sz w:val="32"/>
      <w:szCs w:val="32"/>
      <w:lang w:eastAsia="nl-BE"/>
    </w:rPr>
  </w:style>
  <w:style w:type="paragraph" w:customStyle="1" w:styleId="HoofdtekstA">
    <w:name w:val="Hoofdtekst A"/>
    <w:rsid w:val="00DD3DC1"/>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nl-NL" w:eastAsia="nl-BE"/>
    </w:rPr>
  </w:style>
  <w:style w:type="character" w:styleId="Verwijzingopmerking">
    <w:name w:val="annotation reference"/>
    <w:basedOn w:val="Standaardalinea-lettertype"/>
    <w:uiPriority w:val="99"/>
    <w:semiHidden/>
    <w:unhideWhenUsed/>
    <w:rsid w:val="00DD3DC1"/>
    <w:rPr>
      <w:sz w:val="16"/>
      <w:szCs w:val="16"/>
    </w:rPr>
  </w:style>
  <w:style w:type="paragraph" w:styleId="Tekstopmerking">
    <w:name w:val="annotation text"/>
    <w:basedOn w:val="Standaard"/>
    <w:link w:val="TekstopmerkingChar"/>
    <w:uiPriority w:val="99"/>
    <w:semiHidden/>
    <w:unhideWhenUsed/>
    <w:rsid w:val="00DD3DC1"/>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lang w:val="nl-NL"/>
    </w:rPr>
  </w:style>
  <w:style w:type="character" w:customStyle="1" w:styleId="TekstopmerkingChar">
    <w:name w:val="Tekst opmerking Char"/>
    <w:basedOn w:val="Standaardalinea-lettertype"/>
    <w:link w:val="Tekstopmerking"/>
    <w:uiPriority w:val="99"/>
    <w:semiHidden/>
    <w:rsid w:val="00DD3DC1"/>
    <w:rPr>
      <w:rFonts w:ascii="Helvetica" w:eastAsia="Arial Unicode MS" w:hAnsi="Arial Unicode MS" w:cs="Arial Unicode MS"/>
      <w:color w:val="000000"/>
      <w:sz w:val="20"/>
      <w:szCs w:val="20"/>
      <w:u w:color="000000"/>
      <w:bdr w:val="nil"/>
      <w:lang w:val="nl-NL"/>
    </w:rPr>
  </w:style>
  <w:style w:type="numbering" w:customStyle="1" w:styleId="List1">
    <w:name w:val="List 1"/>
    <w:basedOn w:val="Geenlijst"/>
    <w:rsid w:val="00DD3DC1"/>
    <w:pPr>
      <w:numPr>
        <w:numId w:val="14"/>
      </w:numPr>
    </w:pPr>
  </w:style>
  <w:style w:type="numbering" w:customStyle="1" w:styleId="Lijst21">
    <w:name w:val="Lijst 21"/>
    <w:basedOn w:val="Geenlijst"/>
    <w:rsid w:val="00DD3DC1"/>
    <w:pPr>
      <w:numPr>
        <w:numId w:val="15"/>
      </w:numPr>
    </w:pPr>
  </w:style>
  <w:style w:type="numbering" w:customStyle="1" w:styleId="Lijst31">
    <w:name w:val="Lijst 31"/>
    <w:basedOn w:val="Geenlijst"/>
    <w:rsid w:val="00DD3DC1"/>
    <w:pPr>
      <w:numPr>
        <w:numId w:val="16"/>
      </w:numPr>
    </w:pPr>
  </w:style>
  <w:style w:type="numbering" w:customStyle="1" w:styleId="Lijst41">
    <w:name w:val="Lijst 41"/>
    <w:basedOn w:val="Geenlijst"/>
    <w:rsid w:val="00DD3DC1"/>
    <w:pPr>
      <w:numPr>
        <w:numId w:val="17"/>
      </w:numPr>
    </w:pPr>
  </w:style>
  <w:style w:type="numbering" w:customStyle="1" w:styleId="Lijst51">
    <w:name w:val="Lijst 51"/>
    <w:basedOn w:val="Geenlijst"/>
    <w:rsid w:val="00DD3DC1"/>
    <w:pPr>
      <w:numPr>
        <w:numId w:val="18"/>
      </w:numPr>
    </w:pPr>
  </w:style>
  <w:style w:type="numbering" w:customStyle="1" w:styleId="List6">
    <w:name w:val="List 6"/>
    <w:basedOn w:val="Geenlijst"/>
    <w:rsid w:val="00DD3DC1"/>
    <w:pPr>
      <w:numPr>
        <w:numId w:val="19"/>
      </w:numPr>
    </w:pPr>
  </w:style>
  <w:style w:type="numbering" w:customStyle="1" w:styleId="List10">
    <w:name w:val="List 10"/>
    <w:basedOn w:val="Geenlijst"/>
    <w:rsid w:val="00DD3DC1"/>
    <w:pPr>
      <w:numPr>
        <w:numId w:val="20"/>
      </w:numPr>
    </w:pPr>
  </w:style>
  <w:style w:type="numbering" w:customStyle="1" w:styleId="List11">
    <w:name w:val="List 11"/>
    <w:basedOn w:val="Geenlijst"/>
    <w:rsid w:val="00DD3DC1"/>
    <w:pPr>
      <w:numPr>
        <w:numId w:val="21"/>
      </w:numPr>
    </w:pPr>
  </w:style>
  <w:style w:type="numbering" w:customStyle="1" w:styleId="List12">
    <w:name w:val="List 12"/>
    <w:basedOn w:val="Geenlijst"/>
    <w:rsid w:val="00DD3DC1"/>
    <w:pPr>
      <w:numPr>
        <w:numId w:val="22"/>
      </w:numPr>
    </w:pPr>
  </w:style>
  <w:style w:type="numbering" w:customStyle="1" w:styleId="List14">
    <w:name w:val="List 14"/>
    <w:basedOn w:val="Geenlijst"/>
    <w:rsid w:val="00DD3DC1"/>
    <w:pPr>
      <w:numPr>
        <w:numId w:val="24"/>
      </w:numPr>
    </w:pPr>
  </w:style>
  <w:style w:type="numbering" w:customStyle="1" w:styleId="List15">
    <w:name w:val="List 15"/>
    <w:basedOn w:val="Geenlijst"/>
    <w:rsid w:val="00DD3DC1"/>
    <w:pPr>
      <w:numPr>
        <w:numId w:val="25"/>
      </w:numPr>
    </w:pPr>
  </w:style>
  <w:style w:type="numbering" w:customStyle="1" w:styleId="List16">
    <w:name w:val="List 16"/>
    <w:basedOn w:val="Geenlijst"/>
    <w:rsid w:val="00DD3DC1"/>
    <w:pPr>
      <w:numPr>
        <w:numId w:val="26"/>
      </w:numPr>
    </w:pPr>
  </w:style>
  <w:style w:type="paragraph" w:styleId="Onderwerpvanopmerking">
    <w:name w:val="annotation subject"/>
    <w:basedOn w:val="Tekstopmerking"/>
    <w:next w:val="Tekstopmerking"/>
    <w:link w:val="OnderwerpvanopmerkingChar"/>
    <w:uiPriority w:val="99"/>
    <w:semiHidden/>
    <w:unhideWhenUsed/>
    <w:rsid w:val="00DD3DC1"/>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color w:val="4C4C4C" w:themeColor="text1"/>
      <w:bdr w:val="none" w:sz="0" w:space="0" w:color="auto"/>
      <w:lang w:val="en-GB"/>
    </w:rPr>
  </w:style>
  <w:style w:type="character" w:customStyle="1" w:styleId="OnderwerpvanopmerkingChar">
    <w:name w:val="Onderwerp van opmerking Char"/>
    <w:basedOn w:val="TekstopmerkingChar"/>
    <w:link w:val="Onderwerpvanopmerking"/>
    <w:uiPriority w:val="99"/>
    <w:semiHidden/>
    <w:rsid w:val="00DD3DC1"/>
    <w:rPr>
      <w:rFonts w:ascii="Helvetica" w:eastAsia="Arial Unicode MS" w:hAnsi="Arial Unicode MS" w:cs="Arial Unicode MS"/>
      <w:b/>
      <w:bCs/>
      <w:color w:val="4C4C4C" w:themeColor="text1"/>
      <w:sz w:val="20"/>
      <w:szCs w:val="20"/>
      <w:u w:color="000000"/>
      <w:bdr w:val="nil"/>
      <w:lang w:val="nl-NL"/>
    </w:rPr>
  </w:style>
  <w:style w:type="character" w:styleId="Onopgelostemelding">
    <w:name w:val="Unresolved Mention"/>
    <w:basedOn w:val="Standaardalinea-lettertype"/>
    <w:uiPriority w:val="99"/>
    <w:semiHidden/>
    <w:unhideWhenUsed/>
    <w:rsid w:val="00194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pd-gba.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vanneste\Documents\Custom%20Office%20Templates\Vlaamse%20Sportfederatie\Presentatie%20en%20documenten\VSF%20Document.dotx" TargetMode="External"/></Relationships>
</file>

<file path=word/theme/theme1.xml><?xml version="1.0" encoding="utf-8"?>
<a:theme xmlns:a="http://schemas.openxmlformats.org/drawingml/2006/main" name="VSF Thema">
  <a:themeElements>
    <a:clrScheme name="VSF 2021">
      <a:dk1>
        <a:srgbClr val="4C4C4C"/>
      </a:dk1>
      <a:lt1>
        <a:srgbClr val="FFFFFF"/>
      </a:lt1>
      <a:dk2>
        <a:srgbClr val="00857F"/>
      </a:dk2>
      <a:lt2>
        <a:srgbClr val="F6F6F6"/>
      </a:lt2>
      <a:accent1>
        <a:srgbClr val="008580"/>
      </a:accent1>
      <a:accent2>
        <a:srgbClr val="003F3C"/>
      </a:accent2>
      <a:accent3>
        <a:srgbClr val="81C2BF"/>
      </a:accent3>
      <a:accent4>
        <a:srgbClr val="02716E"/>
      </a:accent4>
      <a:accent5>
        <a:srgbClr val="B3D9D9"/>
      </a:accent5>
      <a:accent6>
        <a:srgbClr val="989898"/>
      </a:accent6>
      <a:hlink>
        <a:srgbClr val="2A8CE5"/>
      </a:hlink>
      <a:folHlink>
        <a:srgbClr val="2A8CE5"/>
      </a:folHlink>
    </a:clrScheme>
    <a:fontScheme name="Custom 1">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b="1" i="0" dirty="0" err="1" smtClean="0">
            <a:latin typeface="Helvetica" pitchFamily="2"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rtlCol="0">
        <a:spAutoFit/>
      </a:bodyPr>
      <a:lstStyle>
        <a:defPPr algn="l">
          <a:defRPr dirty="0" err="1" smtClean="0"/>
        </a:defPPr>
      </a:lstStyle>
    </a:txDef>
  </a:objectDefaults>
  <a:extraClrSchemeLst/>
  <a:extLst>
    <a:ext uri="{05A4C25C-085E-4340-85A3-A5531E510DB2}">
      <thm15:themeFamily xmlns:thm15="http://schemas.microsoft.com/office/thememl/2012/main" name="VSF Theme" id="{EA25BAF9-F0B5-48B1-BB21-886AF4F802FF}" vid="{3C887AF0-0B8B-4F88-8709-9AA0062259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1C10E-478B-0742-A40B-4DD7CAD5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VSF Document</Template>
  <TotalTime>5</TotalTime>
  <Pages>4</Pages>
  <Words>1477</Words>
  <Characters>8124</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subject>GDPR STAPPENPLAN</dc:subject>
  <dc:creator>Piet Vanneste</dc:creator>
  <cp:keywords/>
  <dc:description/>
  <cp:lastModifiedBy>Mieke Windey</cp:lastModifiedBy>
  <cp:revision>2</cp:revision>
  <dcterms:created xsi:type="dcterms:W3CDTF">2024-01-28T11:02:00Z</dcterms:created>
  <dcterms:modified xsi:type="dcterms:W3CDTF">2024-01-28T11:02:00Z</dcterms:modified>
  <cp:category>Tool</cp:category>
</cp:coreProperties>
</file>